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6E1" w:rsidRPr="00181742" w:rsidRDefault="00A966E1" w:rsidP="00A966E1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181742">
        <w:rPr>
          <w:rFonts w:ascii="Arial" w:hAnsi="Arial" w:cs="Arial"/>
          <w:b/>
          <w:sz w:val="28"/>
        </w:rPr>
        <w:t>UNIVERZA V LJUBLJANI</w:t>
      </w:r>
    </w:p>
    <w:p w:rsidR="00A966E1" w:rsidRPr="00181742" w:rsidRDefault="00A966E1" w:rsidP="00A966E1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181742">
        <w:rPr>
          <w:rFonts w:ascii="Arial" w:hAnsi="Arial" w:cs="Arial"/>
          <w:b/>
          <w:sz w:val="28"/>
        </w:rPr>
        <w:t>ZDRAVSTVENA FAKULTETA</w:t>
      </w:r>
    </w:p>
    <w:p w:rsidR="00A966E1" w:rsidRDefault="00A966E1" w:rsidP="00A966E1">
      <w:pPr>
        <w:spacing w:after="2400" w:line="240" w:lineRule="auto"/>
        <w:jc w:val="center"/>
        <w:rPr>
          <w:rFonts w:ascii="Arial" w:hAnsi="Arial" w:cs="Arial"/>
          <w:b/>
          <w:sz w:val="28"/>
        </w:rPr>
      </w:pPr>
      <w:r w:rsidRPr="00181742">
        <w:rPr>
          <w:rFonts w:ascii="Arial" w:hAnsi="Arial" w:cs="Arial"/>
          <w:b/>
          <w:sz w:val="28"/>
        </w:rPr>
        <w:t>IME ŠTUDIJSKEGA PROGRAMA, 1. ALI 2. STOPNJA</w:t>
      </w:r>
    </w:p>
    <w:p w:rsidR="00A966E1" w:rsidRPr="00D35E2B" w:rsidRDefault="00A966E1" w:rsidP="00A966E1">
      <w:pPr>
        <w:spacing w:after="1000" w:line="240" w:lineRule="auto"/>
        <w:jc w:val="center"/>
        <w:rPr>
          <w:rFonts w:ascii="Arial" w:hAnsi="Arial" w:cs="Arial"/>
          <w:b/>
          <w:sz w:val="36"/>
        </w:rPr>
      </w:pPr>
      <w:r w:rsidRPr="00D35E2B">
        <w:rPr>
          <w:rFonts w:ascii="Arial" w:hAnsi="Arial" w:cs="Arial"/>
          <w:b/>
          <w:sz w:val="36"/>
        </w:rPr>
        <w:t>Ime in priimek avtorja</w:t>
      </w:r>
    </w:p>
    <w:p w:rsidR="00A966E1" w:rsidRPr="00D35E2B" w:rsidRDefault="00A966E1" w:rsidP="00A966E1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NASLOV SEMINARSKE NALOGE</w:t>
      </w:r>
    </w:p>
    <w:p w:rsidR="00A966E1" w:rsidRPr="00D35E2B" w:rsidRDefault="00A966E1" w:rsidP="00A966E1">
      <w:pPr>
        <w:spacing w:after="28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seminarska naloga</w:t>
      </w:r>
    </w:p>
    <w:p w:rsidR="00A966E1" w:rsidRPr="00D35E2B" w:rsidRDefault="00A966E1" w:rsidP="00A966E1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D35E2B">
        <w:rPr>
          <w:rFonts w:ascii="Arial" w:hAnsi="Arial" w:cs="Arial"/>
          <w:b/>
          <w:sz w:val="36"/>
        </w:rPr>
        <w:t xml:space="preserve">TITLE OF THE </w:t>
      </w:r>
      <w:r>
        <w:rPr>
          <w:rFonts w:ascii="Arial" w:hAnsi="Arial" w:cs="Arial"/>
          <w:b/>
          <w:sz w:val="36"/>
        </w:rPr>
        <w:t>SEMINAR PAPER</w:t>
      </w:r>
    </w:p>
    <w:p w:rsidR="00A966E1" w:rsidRPr="00D35E2B" w:rsidRDefault="00A966E1" w:rsidP="00A966E1">
      <w:pPr>
        <w:spacing w:after="440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seminar paper</w:t>
      </w:r>
    </w:p>
    <w:p w:rsidR="00A966E1" w:rsidRPr="008C4C97" w:rsidRDefault="00A966E1" w:rsidP="00A966E1">
      <w:pPr>
        <w:spacing w:line="240" w:lineRule="auto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Avtor</w:t>
      </w:r>
      <w:r w:rsidRPr="008C4C97">
        <w:rPr>
          <w:rFonts w:ascii="Arial" w:hAnsi="Arial" w:cs="Arial"/>
          <w:b/>
          <w:sz w:val="28"/>
        </w:rPr>
        <w:t>(-ica):</w:t>
      </w:r>
    </w:p>
    <w:p w:rsidR="00A966E1" w:rsidRPr="008C4C97" w:rsidRDefault="00A966E1" w:rsidP="007A2A35">
      <w:pPr>
        <w:spacing w:after="1320" w:line="240" w:lineRule="auto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</w:t>
      </w:r>
      <w:r w:rsidRPr="008C4C97">
        <w:rPr>
          <w:rFonts w:ascii="Arial" w:hAnsi="Arial" w:cs="Arial"/>
          <w:b/>
          <w:sz w:val="28"/>
        </w:rPr>
        <w:t>entor(-ica):</w:t>
      </w:r>
    </w:p>
    <w:p w:rsidR="00D95564" w:rsidRDefault="00A966E1" w:rsidP="00A966E1">
      <w:pPr>
        <w:spacing w:after="160" w:line="259" w:lineRule="auto"/>
        <w:jc w:val="center"/>
        <w:rPr>
          <w:rFonts w:ascii="Arial" w:hAnsi="Arial" w:cs="Arial"/>
          <w:b/>
          <w:sz w:val="28"/>
        </w:rPr>
      </w:pPr>
      <w:r w:rsidRPr="008C4C97">
        <w:rPr>
          <w:rFonts w:ascii="Arial" w:hAnsi="Arial" w:cs="Arial"/>
          <w:b/>
          <w:sz w:val="28"/>
        </w:rPr>
        <w:t>Ljubljana, letnica</w:t>
      </w:r>
    </w:p>
    <w:p w:rsidR="007A2A35" w:rsidRDefault="007A2A35">
      <w:pPr>
        <w:spacing w:after="160" w:line="259" w:lineRule="auto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7C449F" w:rsidRDefault="007C449F" w:rsidP="00D95564">
      <w:pPr>
        <w:pStyle w:val="Naslovbreztevilk"/>
      </w:pPr>
      <w:r>
        <w:lastRenderedPageBreak/>
        <w:t>IZVLEČEK</w:t>
      </w:r>
    </w:p>
    <w:p w:rsidR="007C449F" w:rsidRDefault="007C449F" w:rsidP="00113F51">
      <w:pPr>
        <w:spacing w:after="320" w:line="240" w:lineRule="auto"/>
      </w:pPr>
      <w:r w:rsidRPr="00113F51">
        <w:rPr>
          <w:b/>
        </w:rPr>
        <w:t>Uvod:</w:t>
      </w:r>
      <w:r>
        <w:t xml:space="preserve"> Uvod … </w:t>
      </w:r>
      <w:r w:rsidRPr="00113F51">
        <w:rPr>
          <w:b/>
        </w:rPr>
        <w:t>Namen:</w:t>
      </w:r>
      <w:r>
        <w:t xml:space="preserve"> Namen … </w:t>
      </w:r>
      <w:r w:rsidRPr="00113F51">
        <w:rPr>
          <w:b/>
        </w:rPr>
        <w:t>Metode dela:</w:t>
      </w:r>
      <w:r>
        <w:t xml:space="preserve"> Metode dela … </w:t>
      </w:r>
      <w:r w:rsidRPr="00113F51">
        <w:rPr>
          <w:b/>
        </w:rPr>
        <w:t>Rezultati:</w:t>
      </w:r>
      <w:r>
        <w:t xml:space="preserve"> Rezultati … </w:t>
      </w:r>
      <w:r w:rsidRPr="00113F51">
        <w:rPr>
          <w:b/>
        </w:rPr>
        <w:t xml:space="preserve">Razprava in </w:t>
      </w:r>
      <w:r w:rsidR="00F06C28">
        <w:rPr>
          <w:b/>
        </w:rPr>
        <w:t>zaključek</w:t>
      </w:r>
      <w:r>
        <w:t xml:space="preserve">: Razprava in </w:t>
      </w:r>
      <w:r w:rsidR="00F06C28">
        <w:t>zaključek</w:t>
      </w:r>
      <w:r>
        <w:t>.</w:t>
      </w:r>
    </w:p>
    <w:p w:rsidR="008C0296" w:rsidRDefault="007C449F" w:rsidP="00113F51">
      <w:pPr>
        <w:spacing w:after="320" w:line="240" w:lineRule="auto"/>
      </w:pPr>
      <w:r w:rsidRPr="00113F51">
        <w:rPr>
          <w:b/>
        </w:rPr>
        <w:t>Ključne besede:</w:t>
      </w:r>
      <w:r>
        <w:t xml:space="preserve"> ključna beseda, ključna beseda, … ključna beseda, ključna beseda, … ključna beseda</w:t>
      </w:r>
    </w:p>
    <w:p w:rsidR="008C0296" w:rsidRDefault="008C0296">
      <w:pPr>
        <w:spacing w:after="160" w:line="259" w:lineRule="auto"/>
        <w:jc w:val="left"/>
      </w:pPr>
      <w:r>
        <w:br w:type="page"/>
      </w:r>
    </w:p>
    <w:p w:rsidR="007C449F" w:rsidRDefault="007C449F" w:rsidP="008C0296">
      <w:pPr>
        <w:pStyle w:val="Naslovbreztevilk"/>
      </w:pPr>
      <w:r>
        <w:lastRenderedPageBreak/>
        <w:t>ABSTRACT</w:t>
      </w:r>
    </w:p>
    <w:p w:rsidR="007C449F" w:rsidRDefault="007C449F" w:rsidP="008C0296">
      <w:pPr>
        <w:spacing w:after="320" w:line="240" w:lineRule="auto"/>
      </w:pPr>
      <w:r w:rsidRPr="008C0296">
        <w:rPr>
          <w:b/>
        </w:rPr>
        <w:t>Introduction</w:t>
      </w:r>
      <w:r>
        <w:t xml:space="preserve">: Introduction… </w:t>
      </w:r>
      <w:r w:rsidRPr="008C0296">
        <w:rPr>
          <w:b/>
        </w:rPr>
        <w:t>Purpose:</w:t>
      </w:r>
      <w:r>
        <w:t xml:space="preserve"> Purpose… </w:t>
      </w:r>
      <w:r w:rsidRPr="008C0296">
        <w:rPr>
          <w:b/>
        </w:rPr>
        <w:t>Methods:</w:t>
      </w:r>
      <w:r>
        <w:t xml:space="preserve"> Methods… </w:t>
      </w:r>
      <w:r w:rsidRPr="008C0296">
        <w:rPr>
          <w:b/>
        </w:rPr>
        <w:t>Results:</w:t>
      </w:r>
      <w:r>
        <w:t xml:space="preserve"> Results… </w:t>
      </w:r>
      <w:r w:rsidRPr="008C0296">
        <w:rPr>
          <w:b/>
        </w:rPr>
        <w:t>Discussion and conclusion:</w:t>
      </w:r>
      <w:r>
        <w:t xml:space="preserve"> Discussion and conclusion.</w:t>
      </w:r>
    </w:p>
    <w:p w:rsidR="007C449F" w:rsidRDefault="007C449F" w:rsidP="008C0296">
      <w:pPr>
        <w:spacing w:after="320" w:line="240" w:lineRule="auto"/>
      </w:pPr>
      <w:r w:rsidRPr="008C0296">
        <w:rPr>
          <w:b/>
        </w:rPr>
        <w:t>Keywords:</w:t>
      </w:r>
      <w:r w:rsidR="008C0296">
        <w:t xml:space="preserve"> keyword, keyword, … keyword, keyword, … keyword, k</w:t>
      </w:r>
      <w:r>
        <w:t xml:space="preserve">eyword, … </w:t>
      </w:r>
      <w:r w:rsidR="00240FC3">
        <w:t>keyword, keyword</w:t>
      </w:r>
    </w:p>
    <w:p w:rsidR="00CB0FAC" w:rsidRDefault="00CB0FAC">
      <w:pPr>
        <w:spacing w:after="160" w:line="259" w:lineRule="auto"/>
        <w:jc w:val="left"/>
      </w:pPr>
      <w:r>
        <w:br w:type="page"/>
      </w:r>
    </w:p>
    <w:p w:rsidR="007C449F" w:rsidRDefault="007C449F" w:rsidP="00CB0FAC">
      <w:pPr>
        <w:pStyle w:val="Naslovbreztevilk"/>
      </w:pPr>
      <w:r>
        <w:lastRenderedPageBreak/>
        <w:t>KAZALO VSEBINE</w:t>
      </w:r>
    </w:p>
    <w:p w:rsidR="00227512" w:rsidRDefault="000C29D1">
      <w:pPr>
        <w:pStyle w:val="Kazalovsebine1"/>
        <w:tabs>
          <w:tab w:val="left" w:pos="482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488735307" w:history="1">
        <w:r w:rsidR="00227512" w:rsidRPr="00AD0088">
          <w:rPr>
            <w:rStyle w:val="Hiperpovezava"/>
            <w:noProof/>
          </w:rPr>
          <w:t>1</w:t>
        </w:r>
        <w:r w:rsidR="0022751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227512" w:rsidRPr="00AD0088">
          <w:rPr>
            <w:rStyle w:val="Hiperpovezava"/>
            <w:noProof/>
          </w:rPr>
          <w:t>UVOD</w:t>
        </w:r>
        <w:r w:rsidR="00227512">
          <w:rPr>
            <w:noProof/>
            <w:webHidden/>
          </w:rPr>
          <w:tab/>
        </w:r>
        <w:r w:rsidR="00227512">
          <w:rPr>
            <w:noProof/>
            <w:webHidden/>
          </w:rPr>
          <w:fldChar w:fldCharType="begin"/>
        </w:r>
        <w:r w:rsidR="00227512">
          <w:rPr>
            <w:noProof/>
            <w:webHidden/>
          </w:rPr>
          <w:instrText xml:space="preserve"> PAGEREF _Toc488735307 \h </w:instrText>
        </w:r>
        <w:r w:rsidR="00227512">
          <w:rPr>
            <w:noProof/>
            <w:webHidden/>
          </w:rPr>
        </w:r>
        <w:r w:rsidR="00227512">
          <w:rPr>
            <w:noProof/>
            <w:webHidden/>
          </w:rPr>
          <w:fldChar w:fldCharType="separate"/>
        </w:r>
        <w:r w:rsidR="006A0709">
          <w:rPr>
            <w:noProof/>
            <w:webHidden/>
          </w:rPr>
          <w:t>3</w:t>
        </w:r>
        <w:r w:rsidR="00227512">
          <w:rPr>
            <w:noProof/>
            <w:webHidden/>
          </w:rPr>
          <w:fldChar w:fldCharType="end"/>
        </w:r>
      </w:hyperlink>
    </w:p>
    <w:p w:rsidR="00227512" w:rsidRDefault="00990BD3">
      <w:pPr>
        <w:pStyle w:val="Kazalovsebine2"/>
        <w:tabs>
          <w:tab w:val="left" w:pos="88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488735308" w:history="1">
        <w:r w:rsidR="00227512" w:rsidRPr="00AD0088">
          <w:rPr>
            <w:rStyle w:val="Hiperpovezava"/>
            <w:noProof/>
          </w:rPr>
          <w:t>1.1</w:t>
        </w:r>
        <w:r w:rsidR="0022751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227512" w:rsidRPr="00AD0088">
          <w:rPr>
            <w:rStyle w:val="Hiperpovezava"/>
            <w:noProof/>
          </w:rPr>
          <w:t>Teoretična izhodišča</w:t>
        </w:r>
        <w:r w:rsidR="00227512">
          <w:rPr>
            <w:noProof/>
            <w:webHidden/>
          </w:rPr>
          <w:tab/>
        </w:r>
        <w:r w:rsidR="00227512">
          <w:rPr>
            <w:noProof/>
            <w:webHidden/>
          </w:rPr>
          <w:fldChar w:fldCharType="begin"/>
        </w:r>
        <w:r w:rsidR="00227512">
          <w:rPr>
            <w:noProof/>
            <w:webHidden/>
          </w:rPr>
          <w:instrText xml:space="preserve"> PAGEREF _Toc488735308 \h </w:instrText>
        </w:r>
        <w:r w:rsidR="00227512">
          <w:rPr>
            <w:noProof/>
            <w:webHidden/>
          </w:rPr>
        </w:r>
        <w:r w:rsidR="00227512">
          <w:rPr>
            <w:noProof/>
            <w:webHidden/>
          </w:rPr>
          <w:fldChar w:fldCharType="separate"/>
        </w:r>
        <w:r w:rsidR="006A0709">
          <w:rPr>
            <w:noProof/>
            <w:webHidden/>
          </w:rPr>
          <w:t>3</w:t>
        </w:r>
        <w:r w:rsidR="00227512">
          <w:rPr>
            <w:noProof/>
            <w:webHidden/>
          </w:rPr>
          <w:fldChar w:fldCharType="end"/>
        </w:r>
      </w:hyperlink>
    </w:p>
    <w:p w:rsidR="00227512" w:rsidRDefault="00990BD3">
      <w:pPr>
        <w:pStyle w:val="Kazalovsebine1"/>
        <w:tabs>
          <w:tab w:val="left" w:pos="482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488735309" w:history="1">
        <w:r w:rsidR="00227512" w:rsidRPr="00AD0088">
          <w:rPr>
            <w:rStyle w:val="Hiperpovezava"/>
            <w:noProof/>
          </w:rPr>
          <w:t>2</w:t>
        </w:r>
        <w:r w:rsidR="0022751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227512" w:rsidRPr="00AD0088">
          <w:rPr>
            <w:rStyle w:val="Hiperpovezava"/>
            <w:noProof/>
          </w:rPr>
          <w:t>NAMEN</w:t>
        </w:r>
        <w:r w:rsidR="00227512">
          <w:rPr>
            <w:noProof/>
            <w:webHidden/>
          </w:rPr>
          <w:tab/>
        </w:r>
        <w:r w:rsidR="00227512">
          <w:rPr>
            <w:noProof/>
            <w:webHidden/>
          </w:rPr>
          <w:fldChar w:fldCharType="begin"/>
        </w:r>
        <w:r w:rsidR="00227512">
          <w:rPr>
            <w:noProof/>
            <w:webHidden/>
          </w:rPr>
          <w:instrText xml:space="preserve"> PAGEREF _Toc488735309 \h </w:instrText>
        </w:r>
        <w:r w:rsidR="00227512">
          <w:rPr>
            <w:noProof/>
            <w:webHidden/>
          </w:rPr>
        </w:r>
        <w:r w:rsidR="00227512">
          <w:rPr>
            <w:noProof/>
            <w:webHidden/>
          </w:rPr>
          <w:fldChar w:fldCharType="separate"/>
        </w:r>
        <w:r w:rsidR="006A0709">
          <w:rPr>
            <w:noProof/>
            <w:webHidden/>
          </w:rPr>
          <w:t>3</w:t>
        </w:r>
        <w:r w:rsidR="00227512">
          <w:rPr>
            <w:noProof/>
            <w:webHidden/>
          </w:rPr>
          <w:fldChar w:fldCharType="end"/>
        </w:r>
      </w:hyperlink>
    </w:p>
    <w:p w:rsidR="00227512" w:rsidRDefault="00990BD3">
      <w:pPr>
        <w:pStyle w:val="Kazalovsebine1"/>
        <w:tabs>
          <w:tab w:val="left" w:pos="482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488735310" w:history="1">
        <w:r w:rsidR="00227512" w:rsidRPr="00AD0088">
          <w:rPr>
            <w:rStyle w:val="Hiperpovezava"/>
            <w:noProof/>
          </w:rPr>
          <w:t>3</w:t>
        </w:r>
        <w:r w:rsidR="0022751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227512" w:rsidRPr="00AD0088">
          <w:rPr>
            <w:rStyle w:val="Hiperpovezava"/>
            <w:noProof/>
          </w:rPr>
          <w:t>METODE DELA</w:t>
        </w:r>
        <w:r w:rsidR="00227512">
          <w:rPr>
            <w:noProof/>
            <w:webHidden/>
          </w:rPr>
          <w:tab/>
        </w:r>
        <w:r w:rsidR="00227512">
          <w:rPr>
            <w:noProof/>
            <w:webHidden/>
          </w:rPr>
          <w:fldChar w:fldCharType="begin"/>
        </w:r>
        <w:r w:rsidR="00227512">
          <w:rPr>
            <w:noProof/>
            <w:webHidden/>
          </w:rPr>
          <w:instrText xml:space="preserve"> PAGEREF _Toc488735310 \h </w:instrText>
        </w:r>
        <w:r w:rsidR="00227512">
          <w:rPr>
            <w:noProof/>
            <w:webHidden/>
          </w:rPr>
        </w:r>
        <w:r w:rsidR="00227512">
          <w:rPr>
            <w:noProof/>
            <w:webHidden/>
          </w:rPr>
          <w:fldChar w:fldCharType="separate"/>
        </w:r>
        <w:r w:rsidR="006A0709">
          <w:rPr>
            <w:noProof/>
            <w:webHidden/>
          </w:rPr>
          <w:t>3</w:t>
        </w:r>
        <w:r w:rsidR="00227512">
          <w:rPr>
            <w:noProof/>
            <w:webHidden/>
          </w:rPr>
          <w:fldChar w:fldCharType="end"/>
        </w:r>
      </w:hyperlink>
    </w:p>
    <w:p w:rsidR="00227512" w:rsidRDefault="00990BD3">
      <w:pPr>
        <w:pStyle w:val="Kazalovsebine1"/>
        <w:tabs>
          <w:tab w:val="left" w:pos="482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488735311" w:history="1">
        <w:r w:rsidR="00227512" w:rsidRPr="00AD0088">
          <w:rPr>
            <w:rStyle w:val="Hiperpovezava"/>
            <w:noProof/>
          </w:rPr>
          <w:t>4</w:t>
        </w:r>
        <w:r w:rsidR="0022751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227512" w:rsidRPr="00AD0088">
          <w:rPr>
            <w:rStyle w:val="Hiperpovezava"/>
            <w:noProof/>
          </w:rPr>
          <w:t>REZULTATI</w:t>
        </w:r>
        <w:r w:rsidR="00227512">
          <w:rPr>
            <w:noProof/>
            <w:webHidden/>
          </w:rPr>
          <w:tab/>
        </w:r>
        <w:r w:rsidR="00227512">
          <w:rPr>
            <w:noProof/>
            <w:webHidden/>
          </w:rPr>
          <w:fldChar w:fldCharType="begin"/>
        </w:r>
        <w:r w:rsidR="00227512">
          <w:rPr>
            <w:noProof/>
            <w:webHidden/>
          </w:rPr>
          <w:instrText xml:space="preserve"> PAGEREF _Toc488735311 \h </w:instrText>
        </w:r>
        <w:r w:rsidR="00227512">
          <w:rPr>
            <w:noProof/>
            <w:webHidden/>
          </w:rPr>
        </w:r>
        <w:r w:rsidR="00227512">
          <w:rPr>
            <w:noProof/>
            <w:webHidden/>
          </w:rPr>
          <w:fldChar w:fldCharType="separate"/>
        </w:r>
        <w:r w:rsidR="006A0709">
          <w:rPr>
            <w:noProof/>
            <w:webHidden/>
          </w:rPr>
          <w:t>3</w:t>
        </w:r>
        <w:r w:rsidR="00227512">
          <w:rPr>
            <w:noProof/>
            <w:webHidden/>
          </w:rPr>
          <w:fldChar w:fldCharType="end"/>
        </w:r>
      </w:hyperlink>
    </w:p>
    <w:p w:rsidR="00227512" w:rsidRDefault="00990BD3">
      <w:pPr>
        <w:pStyle w:val="Kazalovsebine2"/>
        <w:tabs>
          <w:tab w:val="left" w:pos="88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488735312" w:history="1">
        <w:r w:rsidR="00227512" w:rsidRPr="00AD0088">
          <w:rPr>
            <w:rStyle w:val="Hiperpovezava"/>
            <w:noProof/>
          </w:rPr>
          <w:t>4.1</w:t>
        </w:r>
        <w:r w:rsidR="0022751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227512" w:rsidRPr="00AD0088">
          <w:rPr>
            <w:rStyle w:val="Hiperpovezava"/>
            <w:noProof/>
          </w:rPr>
          <w:t>Poglavje drugega nivoja</w:t>
        </w:r>
        <w:r w:rsidR="00227512">
          <w:rPr>
            <w:noProof/>
            <w:webHidden/>
          </w:rPr>
          <w:tab/>
        </w:r>
        <w:r w:rsidR="00227512">
          <w:rPr>
            <w:noProof/>
            <w:webHidden/>
          </w:rPr>
          <w:fldChar w:fldCharType="begin"/>
        </w:r>
        <w:r w:rsidR="00227512">
          <w:rPr>
            <w:noProof/>
            <w:webHidden/>
          </w:rPr>
          <w:instrText xml:space="preserve"> PAGEREF _Toc488735312 \h </w:instrText>
        </w:r>
        <w:r w:rsidR="00227512">
          <w:rPr>
            <w:noProof/>
            <w:webHidden/>
          </w:rPr>
        </w:r>
        <w:r w:rsidR="00227512">
          <w:rPr>
            <w:noProof/>
            <w:webHidden/>
          </w:rPr>
          <w:fldChar w:fldCharType="separate"/>
        </w:r>
        <w:r w:rsidR="006A0709">
          <w:rPr>
            <w:noProof/>
            <w:webHidden/>
          </w:rPr>
          <w:t>3</w:t>
        </w:r>
        <w:r w:rsidR="00227512">
          <w:rPr>
            <w:noProof/>
            <w:webHidden/>
          </w:rPr>
          <w:fldChar w:fldCharType="end"/>
        </w:r>
      </w:hyperlink>
    </w:p>
    <w:p w:rsidR="00227512" w:rsidRDefault="00990BD3">
      <w:pPr>
        <w:pStyle w:val="Kazalovsebine3"/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488735313" w:history="1">
        <w:r w:rsidR="00227512" w:rsidRPr="00AD0088">
          <w:rPr>
            <w:rStyle w:val="Hiperpovezava"/>
            <w:noProof/>
          </w:rPr>
          <w:t>4.1.1</w:t>
        </w:r>
        <w:r w:rsidR="0022751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227512" w:rsidRPr="00AD0088">
          <w:rPr>
            <w:rStyle w:val="Hiperpovezava"/>
            <w:noProof/>
          </w:rPr>
          <w:t>Poglavje tretjega nivoja</w:t>
        </w:r>
        <w:r w:rsidR="00227512">
          <w:rPr>
            <w:noProof/>
            <w:webHidden/>
          </w:rPr>
          <w:tab/>
        </w:r>
        <w:r w:rsidR="00227512">
          <w:rPr>
            <w:noProof/>
            <w:webHidden/>
          </w:rPr>
          <w:fldChar w:fldCharType="begin"/>
        </w:r>
        <w:r w:rsidR="00227512">
          <w:rPr>
            <w:noProof/>
            <w:webHidden/>
          </w:rPr>
          <w:instrText xml:space="preserve"> PAGEREF _Toc488735313 \h </w:instrText>
        </w:r>
        <w:r w:rsidR="00227512">
          <w:rPr>
            <w:noProof/>
            <w:webHidden/>
          </w:rPr>
        </w:r>
        <w:r w:rsidR="00227512">
          <w:rPr>
            <w:noProof/>
            <w:webHidden/>
          </w:rPr>
          <w:fldChar w:fldCharType="separate"/>
        </w:r>
        <w:r w:rsidR="006A0709">
          <w:rPr>
            <w:noProof/>
            <w:webHidden/>
          </w:rPr>
          <w:t>3</w:t>
        </w:r>
        <w:r w:rsidR="00227512">
          <w:rPr>
            <w:noProof/>
            <w:webHidden/>
          </w:rPr>
          <w:fldChar w:fldCharType="end"/>
        </w:r>
      </w:hyperlink>
    </w:p>
    <w:p w:rsidR="00227512" w:rsidRDefault="00990BD3">
      <w:pPr>
        <w:pStyle w:val="Kazalovsebine1"/>
        <w:tabs>
          <w:tab w:val="left" w:pos="482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488735314" w:history="1">
        <w:r w:rsidR="00227512" w:rsidRPr="00AD0088">
          <w:rPr>
            <w:rStyle w:val="Hiperpovezava"/>
            <w:noProof/>
          </w:rPr>
          <w:t>5</w:t>
        </w:r>
        <w:r w:rsidR="0022751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227512" w:rsidRPr="00AD0088">
          <w:rPr>
            <w:rStyle w:val="Hiperpovezava"/>
            <w:noProof/>
          </w:rPr>
          <w:t>RAZPRAVA</w:t>
        </w:r>
        <w:r w:rsidR="00227512">
          <w:rPr>
            <w:noProof/>
            <w:webHidden/>
          </w:rPr>
          <w:tab/>
        </w:r>
        <w:r w:rsidR="00227512">
          <w:rPr>
            <w:noProof/>
            <w:webHidden/>
          </w:rPr>
          <w:fldChar w:fldCharType="begin"/>
        </w:r>
        <w:r w:rsidR="00227512">
          <w:rPr>
            <w:noProof/>
            <w:webHidden/>
          </w:rPr>
          <w:instrText xml:space="preserve"> PAGEREF _Toc488735314 \h </w:instrText>
        </w:r>
        <w:r w:rsidR="00227512">
          <w:rPr>
            <w:noProof/>
            <w:webHidden/>
          </w:rPr>
        </w:r>
        <w:r w:rsidR="00227512">
          <w:rPr>
            <w:noProof/>
            <w:webHidden/>
          </w:rPr>
          <w:fldChar w:fldCharType="separate"/>
        </w:r>
        <w:r w:rsidR="006A0709">
          <w:rPr>
            <w:noProof/>
            <w:webHidden/>
          </w:rPr>
          <w:t>3</w:t>
        </w:r>
        <w:r w:rsidR="00227512">
          <w:rPr>
            <w:noProof/>
            <w:webHidden/>
          </w:rPr>
          <w:fldChar w:fldCharType="end"/>
        </w:r>
      </w:hyperlink>
    </w:p>
    <w:p w:rsidR="00227512" w:rsidRDefault="00990BD3">
      <w:pPr>
        <w:pStyle w:val="Kazalovsebine1"/>
        <w:tabs>
          <w:tab w:val="left" w:pos="482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488735315" w:history="1">
        <w:r w:rsidR="00227512" w:rsidRPr="00AD0088">
          <w:rPr>
            <w:rStyle w:val="Hiperpovezava"/>
            <w:noProof/>
          </w:rPr>
          <w:t>6</w:t>
        </w:r>
        <w:r w:rsidR="0022751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227512" w:rsidRPr="00AD0088">
          <w:rPr>
            <w:rStyle w:val="Hiperpovezava"/>
            <w:noProof/>
          </w:rPr>
          <w:t>ZAKLJUČEK</w:t>
        </w:r>
        <w:r w:rsidR="00227512">
          <w:rPr>
            <w:noProof/>
            <w:webHidden/>
          </w:rPr>
          <w:tab/>
        </w:r>
        <w:r w:rsidR="00227512">
          <w:rPr>
            <w:noProof/>
            <w:webHidden/>
          </w:rPr>
          <w:fldChar w:fldCharType="begin"/>
        </w:r>
        <w:r w:rsidR="00227512">
          <w:rPr>
            <w:noProof/>
            <w:webHidden/>
          </w:rPr>
          <w:instrText xml:space="preserve"> PAGEREF _Toc488735315 \h </w:instrText>
        </w:r>
        <w:r w:rsidR="00227512">
          <w:rPr>
            <w:noProof/>
            <w:webHidden/>
          </w:rPr>
        </w:r>
        <w:r w:rsidR="00227512">
          <w:rPr>
            <w:noProof/>
            <w:webHidden/>
          </w:rPr>
          <w:fldChar w:fldCharType="separate"/>
        </w:r>
        <w:r w:rsidR="006A0709">
          <w:rPr>
            <w:noProof/>
            <w:webHidden/>
          </w:rPr>
          <w:t>3</w:t>
        </w:r>
        <w:r w:rsidR="00227512">
          <w:rPr>
            <w:noProof/>
            <w:webHidden/>
          </w:rPr>
          <w:fldChar w:fldCharType="end"/>
        </w:r>
      </w:hyperlink>
    </w:p>
    <w:p w:rsidR="00227512" w:rsidRDefault="00990BD3">
      <w:pPr>
        <w:pStyle w:val="Kazalovsebine1"/>
        <w:tabs>
          <w:tab w:val="left" w:pos="482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488735316" w:history="1">
        <w:r w:rsidR="00227512" w:rsidRPr="00AD0088">
          <w:rPr>
            <w:rStyle w:val="Hiperpovezava"/>
            <w:noProof/>
          </w:rPr>
          <w:t>7</w:t>
        </w:r>
        <w:r w:rsidR="0022751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227512" w:rsidRPr="00AD0088">
          <w:rPr>
            <w:rStyle w:val="Hiperpovezava"/>
            <w:noProof/>
          </w:rPr>
          <w:t>LITERATURA IN DOKUMENTACIJSKI VIRI</w:t>
        </w:r>
        <w:r w:rsidR="00227512">
          <w:rPr>
            <w:noProof/>
            <w:webHidden/>
          </w:rPr>
          <w:tab/>
        </w:r>
        <w:r w:rsidR="00227512">
          <w:rPr>
            <w:noProof/>
            <w:webHidden/>
          </w:rPr>
          <w:fldChar w:fldCharType="begin"/>
        </w:r>
        <w:r w:rsidR="00227512">
          <w:rPr>
            <w:noProof/>
            <w:webHidden/>
          </w:rPr>
          <w:instrText xml:space="preserve"> PAGEREF _Toc488735316 \h </w:instrText>
        </w:r>
        <w:r w:rsidR="00227512">
          <w:rPr>
            <w:noProof/>
            <w:webHidden/>
          </w:rPr>
        </w:r>
        <w:r w:rsidR="00227512">
          <w:rPr>
            <w:noProof/>
            <w:webHidden/>
          </w:rPr>
          <w:fldChar w:fldCharType="separate"/>
        </w:r>
        <w:r w:rsidR="006A0709">
          <w:rPr>
            <w:noProof/>
            <w:webHidden/>
          </w:rPr>
          <w:t>3</w:t>
        </w:r>
        <w:r w:rsidR="00227512">
          <w:rPr>
            <w:noProof/>
            <w:webHidden/>
          </w:rPr>
          <w:fldChar w:fldCharType="end"/>
        </w:r>
      </w:hyperlink>
    </w:p>
    <w:p w:rsidR="00227512" w:rsidRDefault="00990BD3">
      <w:pPr>
        <w:pStyle w:val="Kazalovsebine2"/>
        <w:tabs>
          <w:tab w:val="left" w:pos="88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488735317" w:history="1">
        <w:r w:rsidR="00227512" w:rsidRPr="00AD0088">
          <w:rPr>
            <w:rStyle w:val="Hiperpovezava"/>
            <w:noProof/>
          </w:rPr>
          <w:t>7.1</w:t>
        </w:r>
        <w:r w:rsidR="0022751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227512" w:rsidRPr="00AD0088">
          <w:rPr>
            <w:rStyle w:val="Hiperpovezava"/>
            <w:noProof/>
          </w:rPr>
          <w:t>Dokumentacijski viri</w:t>
        </w:r>
        <w:r w:rsidR="00227512">
          <w:rPr>
            <w:noProof/>
            <w:webHidden/>
          </w:rPr>
          <w:tab/>
        </w:r>
        <w:r w:rsidR="00227512">
          <w:rPr>
            <w:noProof/>
            <w:webHidden/>
          </w:rPr>
          <w:fldChar w:fldCharType="begin"/>
        </w:r>
        <w:r w:rsidR="00227512">
          <w:rPr>
            <w:noProof/>
            <w:webHidden/>
          </w:rPr>
          <w:instrText xml:space="preserve"> PAGEREF _Toc488735317 \h </w:instrText>
        </w:r>
        <w:r w:rsidR="00227512">
          <w:rPr>
            <w:noProof/>
            <w:webHidden/>
          </w:rPr>
        </w:r>
        <w:r w:rsidR="00227512">
          <w:rPr>
            <w:noProof/>
            <w:webHidden/>
          </w:rPr>
          <w:fldChar w:fldCharType="separate"/>
        </w:r>
        <w:r w:rsidR="006A0709">
          <w:rPr>
            <w:noProof/>
            <w:webHidden/>
          </w:rPr>
          <w:t>3</w:t>
        </w:r>
        <w:r w:rsidR="00227512">
          <w:rPr>
            <w:noProof/>
            <w:webHidden/>
          </w:rPr>
          <w:fldChar w:fldCharType="end"/>
        </w:r>
      </w:hyperlink>
    </w:p>
    <w:p w:rsidR="00227512" w:rsidRDefault="00990BD3">
      <w:pPr>
        <w:pStyle w:val="Kazalovsebine1"/>
        <w:tabs>
          <w:tab w:val="left" w:pos="482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488735318" w:history="1">
        <w:r w:rsidR="00227512" w:rsidRPr="00AD0088">
          <w:rPr>
            <w:rStyle w:val="Hiperpovezava"/>
            <w:noProof/>
          </w:rPr>
          <w:t>8</w:t>
        </w:r>
        <w:r w:rsidR="0022751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227512" w:rsidRPr="00AD0088">
          <w:rPr>
            <w:rStyle w:val="Hiperpovezava"/>
            <w:noProof/>
          </w:rPr>
          <w:t>PRILOGE</w:t>
        </w:r>
      </w:hyperlink>
    </w:p>
    <w:p w:rsidR="00227512" w:rsidRDefault="00990BD3">
      <w:pPr>
        <w:pStyle w:val="Kazalovsebine2"/>
        <w:tabs>
          <w:tab w:val="left" w:pos="88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488735319" w:history="1">
        <w:r w:rsidR="00227512" w:rsidRPr="00AD0088">
          <w:rPr>
            <w:rStyle w:val="Hiperpovezava"/>
            <w:noProof/>
          </w:rPr>
          <w:t>8.1</w:t>
        </w:r>
        <w:r w:rsidR="0022751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227512" w:rsidRPr="00AD0088">
          <w:rPr>
            <w:rStyle w:val="Hiperpovezava"/>
            <w:noProof/>
          </w:rPr>
          <w:t>Naslov prve priloge</w:t>
        </w:r>
      </w:hyperlink>
    </w:p>
    <w:p w:rsidR="00227512" w:rsidRDefault="00990BD3">
      <w:pPr>
        <w:pStyle w:val="Kazalovsebine2"/>
        <w:tabs>
          <w:tab w:val="left" w:pos="88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488735320" w:history="1">
        <w:r w:rsidR="00227512" w:rsidRPr="00AD0088">
          <w:rPr>
            <w:rStyle w:val="Hiperpovezava"/>
            <w:noProof/>
          </w:rPr>
          <w:t>8.2</w:t>
        </w:r>
        <w:r w:rsidR="0022751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227512" w:rsidRPr="00AD0088">
          <w:rPr>
            <w:rStyle w:val="Hiperpovezava"/>
            <w:noProof/>
          </w:rPr>
          <w:t>Naslov druge priloge</w:t>
        </w:r>
      </w:hyperlink>
    </w:p>
    <w:p w:rsidR="007C449F" w:rsidRDefault="000C29D1" w:rsidP="007C449F">
      <w:r>
        <w:fldChar w:fldCharType="end"/>
      </w:r>
    </w:p>
    <w:p w:rsidR="00AB7ACE" w:rsidRDefault="00AB7ACE">
      <w:pPr>
        <w:spacing w:after="160" w:line="259" w:lineRule="auto"/>
        <w:jc w:val="left"/>
      </w:pPr>
      <w:r>
        <w:br w:type="page"/>
      </w:r>
    </w:p>
    <w:p w:rsidR="007C449F" w:rsidRDefault="007C449F" w:rsidP="008F60FF">
      <w:pPr>
        <w:pStyle w:val="Naslovbreztevilk"/>
      </w:pPr>
      <w:r>
        <w:lastRenderedPageBreak/>
        <w:t>KAZALO SLIK</w:t>
      </w:r>
    </w:p>
    <w:p w:rsidR="00FD648B" w:rsidRDefault="00064689">
      <w:pPr>
        <w:pStyle w:val="Kazaloslik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r>
        <w:fldChar w:fldCharType="begin"/>
      </w:r>
      <w:r>
        <w:instrText xml:space="preserve"> TOC \h \z \c "Slika" </w:instrText>
      </w:r>
      <w:r>
        <w:fldChar w:fldCharType="separate"/>
      </w:r>
      <w:hyperlink w:anchor="_Toc488740456" w:history="1">
        <w:r w:rsidR="00FD648B" w:rsidRPr="00B24EAC">
          <w:rPr>
            <w:rStyle w:val="Hiperpovezava"/>
            <w:noProof/>
          </w:rPr>
          <w:t>Slika 1: Shematski prikaz dinamičnega procesa zdravja in bolezni</w:t>
        </w:r>
        <w:r w:rsidR="00FD648B">
          <w:rPr>
            <w:noProof/>
            <w:webHidden/>
          </w:rPr>
          <w:tab/>
        </w:r>
        <w:r w:rsidR="00FD648B">
          <w:rPr>
            <w:noProof/>
            <w:webHidden/>
          </w:rPr>
          <w:fldChar w:fldCharType="begin"/>
        </w:r>
        <w:r w:rsidR="00FD648B">
          <w:rPr>
            <w:noProof/>
            <w:webHidden/>
          </w:rPr>
          <w:instrText xml:space="preserve"> PAGEREF _Toc488740456 \h </w:instrText>
        </w:r>
        <w:r w:rsidR="00FD648B">
          <w:rPr>
            <w:noProof/>
            <w:webHidden/>
          </w:rPr>
        </w:r>
        <w:r w:rsidR="00FD648B">
          <w:rPr>
            <w:noProof/>
            <w:webHidden/>
          </w:rPr>
          <w:fldChar w:fldCharType="separate"/>
        </w:r>
        <w:r w:rsidR="006A0709">
          <w:rPr>
            <w:noProof/>
            <w:webHidden/>
          </w:rPr>
          <w:t>3</w:t>
        </w:r>
        <w:r w:rsidR="00FD648B">
          <w:rPr>
            <w:noProof/>
            <w:webHidden/>
          </w:rPr>
          <w:fldChar w:fldCharType="end"/>
        </w:r>
      </w:hyperlink>
    </w:p>
    <w:p w:rsidR="00AB7ACE" w:rsidRDefault="00064689" w:rsidP="00903449">
      <w:r>
        <w:fldChar w:fldCharType="end"/>
      </w:r>
      <w:r w:rsidR="00AB7ACE">
        <w:br w:type="page"/>
      </w:r>
    </w:p>
    <w:p w:rsidR="007C449F" w:rsidRDefault="007C449F" w:rsidP="008F60FF">
      <w:pPr>
        <w:pStyle w:val="Naslovbreztevilk"/>
      </w:pPr>
      <w:r>
        <w:lastRenderedPageBreak/>
        <w:t>KAZALO TABEL</w:t>
      </w:r>
    </w:p>
    <w:p w:rsidR="00FD648B" w:rsidRDefault="00E62B48">
      <w:pPr>
        <w:pStyle w:val="Kazaloslik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w:anchor="_Toc488740443" w:history="1">
        <w:r w:rsidR="00FD648B" w:rsidRPr="00B01B26">
          <w:rPr>
            <w:rStyle w:val="Hiperpovezava"/>
            <w:noProof/>
          </w:rPr>
          <w:t>Tabela 1: Priporočeni dnevni vnos vitaminov</w:t>
        </w:r>
        <w:r w:rsidR="00FD648B">
          <w:rPr>
            <w:noProof/>
            <w:webHidden/>
          </w:rPr>
          <w:tab/>
        </w:r>
        <w:r w:rsidR="00FD648B">
          <w:rPr>
            <w:noProof/>
            <w:webHidden/>
          </w:rPr>
          <w:fldChar w:fldCharType="begin"/>
        </w:r>
        <w:r w:rsidR="00FD648B">
          <w:rPr>
            <w:noProof/>
            <w:webHidden/>
          </w:rPr>
          <w:instrText xml:space="preserve"> PAGEREF _Toc488740443 \h </w:instrText>
        </w:r>
        <w:r w:rsidR="00FD648B">
          <w:rPr>
            <w:noProof/>
            <w:webHidden/>
          </w:rPr>
        </w:r>
        <w:r w:rsidR="00FD648B">
          <w:rPr>
            <w:noProof/>
            <w:webHidden/>
          </w:rPr>
          <w:fldChar w:fldCharType="separate"/>
        </w:r>
        <w:r w:rsidR="006A0709">
          <w:rPr>
            <w:noProof/>
            <w:webHidden/>
          </w:rPr>
          <w:t>3</w:t>
        </w:r>
        <w:r w:rsidR="00FD648B">
          <w:rPr>
            <w:noProof/>
            <w:webHidden/>
          </w:rPr>
          <w:fldChar w:fldCharType="end"/>
        </w:r>
      </w:hyperlink>
    </w:p>
    <w:p w:rsidR="00AB7ACE" w:rsidRDefault="00E62B48">
      <w:pPr>
        <w:spacing w:after="160" w:line="259" w:lineRule="auto"/>
        <w:jc w:val="left"/>
      </w:pPr>
      <w:r>
        <w:fldChar w:fldCharType="end"/>
      </w:r>
      <w:r w:rsidR="00AB7ACE">
        <w:br w:type="page"/>
      </w:r>
    </w:p>
    <w:p w:rsidR="007C449F" w:rsidRDefault="007C449F" w:rsidP="008F60FF">
      <w:pPr>
        <w:pStyle w:val="Naslovbreztevilk"/>
      </w:pPr>
      <w:r>
        <w:lastRenderedPageBreak/>
        <w:t>SEZNAM UPORABLJENIH KRATIC IN OKRAJŠAV</w:t>
      </w:r>
    </w:p>
    <w:tbl>
      <w:tblPr>
        <w:tblStyle w:val="Tabelamre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1"/>
        <w:gridCol w:w="7056"/>
      </w:tblGrid>
      <w:tr w:rsidR="00D7559D" w:rsidTr="00D7559D">
        <w:tc>
          <w:tcPr>
            <w:tcW w:w="1721" w:type="dxa"/>
            <w:hideMark/>
          </w:tcPr>
          <w:p w:rsidR="00D7559D" w:rsidRPr="00F512E6" w:rsidRDefault="00D7559D" w:rsidP="00F512E6">
            <w:pPr>
              <w:spacing w:line="240" w:lineRule="auto"/>
              <w:jc w:val="left"/>
              <w:rPr>
                <w:b/>
                <w:bCs/>
              </w:rPr>
            </w:pPr>
            <w:r w:rsidRPr="00F512E6">
              <w:rPr>
                <w:b/>
                <w:bCs/>
              </w:rPr>
              <w:t>ABC</w:t>
            </w:r>
          </w:p>
        </w:tc>
        <w:tc>
          <w:tcPr>
            <w:tcW w:w="7056" w:type="dxa"/>
            <w:hideMark/>
          </w:tcPr>
          <w:p w:rsidR="00D7559D" w:rsidRDefault="00D7559D" w:rsidP="00EE0A7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Axx Bxxx Cxxx</w:t>
            </w:r>
          </w:p>
        </w:tc>
      </w:tr>
      <w:tr w:rsidR="00D7559D" w:rsidTr="00D7559D">
        <w:tc>
          <w:tcPr>
            <w:tcW w:w="1721" w:type="dxa"/>
            <w:hideMark/>
          </w:tcPr>
          <w:p w:rsidR="00D7559D" w:rsidRPr="00F512E6" w:rsidRDefault="00D7559D" w:rsidP="00F512E6">
            <w:pPr>
              <w:spacing w:line="240" w:lineRule="auto"/>
              <w:jc w:val="left"/>
              <w:rPr>
                <w:b/>
                <w:bCs/>
              </w:rPr>
            </w:pPr>
            <w:r w:rsidRPr="00F512E6">
              <w:rPr>
                <w:b/>
                <w:bCs/>
              </w:rPr>
              <w:t>BBC</w:t>
            </w:r>
          </w:p>
        </w:tc>
        <w:tc>
          <w:tcPr>
            <w:tcW w:w="7056" w:type="dxa"/>
            <w:hideMark/>
          </w:tcPr>
          <w:p w:rsidR="00D7559D" w:rsidRDefault="00D7559D" w:rsidP="00EE0A7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Bxxxxx BCxxxx</w:t>
            </w:r>
          </w:p>
        </w:tc>
      </w:tr>
      <w:tr w:rsidR="00D7559D" w:rsidTr="00D7559D">
        <w:tc>
          <w:tcPr>
            <w:tcW w:w="1721" w:type="dxa"/>
            <w:hideMark/>
          </w:tcPr>
          <w:p w:rsidR="00D7559D" w:rsidRPr="00F512E6" w:rsidRDefault="00D7559D" w:rsidP="00F512E6">
            <w:pPr>
              <w:spacing w:line="240" w:lineRule="auto"/>
              <w:jc w:val="left"/>
              <w:rPr>
                <w:b/>
                <w:bCs/>
              </w:rPr>
            </w:pPr>
            <w:r w:rsidRPr="00F512E6">
              <w:rPr>
                <w:b/>
                <w:bCs/>
              </w:rPr>
              <w:t>CDC</w:t>
            </w:r>
          </w:p>
        </w:tc>
        <w:tc>
          <w:tcPr>
            <w:tcW w:w="7056" w:type="dxa"/>
            <w:hideMark/>
          </w:tcPr>
          <w:p w:rsidR="00D7559D" w:rsidRDefault="00D7559D" w:rsidP="00EE0A7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Cxxx xxx Dccc Cxxx Cxxx xxx Dccc Cxxx Cxxx xxx Dccc Cxxx Cxxx xxx Dccc Cxxx Cxxx xxx Dccc Cxxx</w:t>
            </w:r>
          </w:p>
        </w:tc>
      </w:tr>
      <w:tr w:rsidR="00D7559D" w:rsidTr="00D7559D">
        <w:tc>
          <w:tcPr>
            <w:tcW w:w="1721" w:type="dxa"/>
            <w:hideMark/>
          </w:tcPr>
          <w:p w:rsidR="00D7559D" w:rsidRPr="00F512E6" w:rsidRDefault="00D7559D" w:rsidP="00F512E6">
            <w:pPr>
              <w:spacing w:line="240" w:lineRule="auto"/>
              <w:jc w:val="left"/>
              <w:rPr>
                <w:b/>
                <w:bCs/>
              </w:rPr>
            </w:pPr>
            <w:r w:rsidRPr="00F512E6">
              <w:rPr>
                <w:b/>
                <w:bCs/>
              </w:rPr>
              <w:t>IVAC</w:t>
            </w:r>
          </w:p>
        </w:tc>
        <w:tc>
          <w:tcPr>
            <w:tcW w:w="7056" w:type="dxa"/>
            <w:hideMark/>
          </w:tcPr>
          <w:p w:rsidR="00D7559D" w:rsidRDefault="00D7559D" w:rsidP="00EE0A7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Ixxxx xxxx xxxx</w:t>
            </w:r>
          </w:p>
        </w:tc>
      </w:tr>
    </w:tbl>
    <w:p w:rsidR="00795CE0" w:rsidRDefault="00795CE0" w:rsidP="00795CE0">
      <w:pPr>
        <w:spacing w:after="160" w:line="259" w:lineRule="auto"/>
        <w:jc w:val="left"/>
      </w:pPr>
    </w:p>
    <w:p w:rsidR="00795CE0" w:rsidRPr="00795CE0" w:rsidRDefault="00795CE0" w:rsidP="00795CE0">
      <w:pPr>
        <w:sectPr w:rsidR="00795CE0" w:rsidRPr="00795CE0" w:rsidSect="00762A84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7C449F" w:rsidRDefault="007C449F" w:rsidP="00903449">
      <w:pPr>
        <w:pStyle w:val="Diplomskinaslov1"/>
      </w:pPr>
      <w:bookmarkStart w:id="1" w:name="_Toc488735307"/>
      <w:r w:rsidRPr="00903449">
        <w:lastRenderedPageBreak/>
        <w:t>UVOD</w:t>
      </w:r>
      <w:bookmarkEnd w:id="1"/>
    </w:p>
    <w:p w:rsidR="007C449F" w:rsidRDefault="007C449F" w:rsidP="007C449F">
      <w:r>
        <w:t>V uvodu seznanimo bralca … V uvodu seznanimo bralca … V uvodu seznanimo bralca …V uvodu seznanimo bralca … V uvodu seznanimo bralca … V uvodu seznanimo bralca … V uvodu seznanimo bralca …</w:t>
      </w:r>
    </w:p>
    <w:p w:rsidR="007C449F" w:rsidRDefault="007C449F" w:rsidP="007C449F">
      <w:r>
        <w:t>V uvodu seznanimo bralca …V uvodu seznanimo bralca … V uvodu seznanimo bralca … V uvodu seznanimo bralca …</w:t>
      </w:r>
    </w:p>
    <w:p w:rsidR="007C449F" w:rsidRPr="00903449" w:rsidRDefault="007C449F" w:rsidP="00903449">
      <w:pPr>
        <w:pStyle w:val="Diplomskinaslov2"/>
      </w:pPr>
      <w:bookmarkStart w:id="2" w:name="_Toc488735308"/>
      <w:r w:rsidRPr="00903449">
        <w:t>Teoretična izhodišča</w:t>
      </w:r>
      <w:bookmarkEnd w:id="2"/>
    </w:p>
    <w:p w:rsidR="00FD648B" w:rsidRDefault="00FD648B" w:rsidP="00FD648B">
      <w:pPr>
        <w:rPr>
          <w:bCs/>
        </w:rPr>
      </w:pPr>
      <w:r>
        <w:t>V teoretičnih izhodiščih, ki so del Uvoda, prikažemo obstoječe znanje o temi in raziskovalnem problemu/predmetu … V teoretičnih izhodiščih, ki so del Uvoda, prikažemo obstoječe znanje o temi in raziskovalnem problemu/predmetu … V teoretičnih izhodiščih, ki so del Uvoda, prikažemo obstoječe znanje o temi in raziskovalnem problemu/predmetu …</w:t>
      </w:r>
    </w:p>
    <w:p w:rsidR="00525CA1" w:rsidRDefault="00FD648B" w:rsidP="00FD648B">
      <w:r>
        <w:t>V teoretičnih izhodiščih, ki so del Uvoda, prikažemo obstoječe znanje o temi in raziskovalnem problemu/predmetu … V teoretičnih izhodiščih, ki so del Uvoda, prikažemo obstoječe znanje o temi in raziskovalnem problemu/predmetu …</w:t>
      </w:r>
    </w:p>
    <w:p w:rsidR="00F06C28" w:rsidRDefault="00F06C28" w:rsidP="007C449F">
      <w:r>
        <w:t>Pri naštevanju uporabimo oznake, kot je razvidno iz primera:</w:t>
      </w:r>
    </w:p>
    <w:p w:rsidR="00F06C28" w:rsidRDefault="00F06C28" w:rsidP="00F06C28">
      <w:pPr>
        <w:pStyle w:val="Odstavekseznama"/>
        <w:numPr>
          <w:ilvl w:val="0"/>
          <w:numId w:val="2"/>
        </w:numPr>
      </w:pPr>
      <w:r>
        <w:t>Prvi nivo</w:t>
      </w:r>
    </w:p>
    <w:p w:rsidR="00F06C28" w:rsidRDefault="00F06C28" w:rsidP="00F06C28">
      <w:pPr>
        <w:pStyle w:val="Odstavekseznama"/>
        <w:numPr>
          <w:ilvl w:val="0"/>
          <w:numId w:val="2"/>
        </w:numPr>
      </w:pPr>
      <w:r>
        <w:t>Prvi nivo</w:t>
      </w:r>
    </w:p>
    <w:p w:rsidR="00F06C28" w:rsidRDefault="00F06C28" w:rsidP="00F06C28">
      <w:pPr>
        <w:pStyle w:val="Odstavekseznama"/>
        <w:numPr>
          <w:ilvl w:val="1"/>
          <w:numId w:val="2"/>
        </w:numPr>
      </w:pPr>
      <w:r>
        <w:t>Drugi nivo</w:t>
      </w:r>
    </w:p>
    <w:p w:rsidR="00F06C28" w:rsidRDefault="00F06C28" w:rsidP="00F06C28">
      <w:pPr>
        <w:pStyle w:val="Odstavekseznama"/>
        <w:numPr>
          <w:ilvl w:val="1"/>
          <w:numId w:val="2"/>
        </w:numPr>
      </w:pPr>
      <w:r>
        <w:t>Drugi nivo</w:t>
      </w:r>
    </w:p>
    <w:p w:rsidR="00F06C28" w:rsidRDefault="00F06C28" w:rsidP="00F06C28">
      <w:pPr>
        <w:pStyle w:val="Odstavekseznama"/>
        <w:numPr>
          <w:ilvl w:val="0"/>
          <w:numId w:val="2"/>
        </w:numPr>
      </w:pPr>
      <w:r>
        <w:t>Prvi nivo</w:t>
      </w:r>
    </w:p>
    <w:p w:rsidR="00D97C07" w:rsidRDefault="00D97C07" w:rsidP="00D97C07">
      <w:pPr>
        <w:pStyle w:val="Odstavekseznama"/>
        <w:numPr>
          <w:ilvl w:val="1"/>
          <w:numId w:val="2"/>
        </w:numPr>
      </w:pPr>
      <w:r>
        <w:t>Drugi nivo</w:t>
      </w:r>
    </w:p>
    <w:p w:rsidR="00D97C07" w:rsidRDefault="00D97C07" w:rsidP="00D97C07">
      <w:pPr>
        <w:pStyle w:val="Odstavekseznama"/>
        <w:numPr>
          <w:ilvl w:val="1"/>
          <w:numId w:val="2"/>
        </w:numPr>
      </w:pPr>
      <w:r>
        <w:t>Drugi nivo</w:t>
      </w:r>
    </w:p>
    <w:p w:rsidR="00D97C07" w:rsidRDefault="00D97C07" w:rsidP="00D97C07">
      <w:pPr>
        <w:pStyle w:val="Odstavekseznama"/>
        <w:numPr>
          <w:ilvl w:val="2"/>
          <w:numId w:val="2"/>
        </w:numPr>
      </w:pPr>
      <w:r>
        <w:t>Tretji nivo</w:t>
      </w:r>
    </w:p>
    <w:p w:rsidR="00D97C07" w:rsidRDefault="00D97C07" w:rsidP="00D97C07">
      <w:pPr>
        <w:pStyle w:val="Odstavekseznama"/>
        <w:numPr>
          <w:ilvl w:val="2"/>
          <w:numId w:val="2"/>
        </w:numPr>
      </w:pPr>
      <w:r>
        <w:t>Tretji nivo</w:t>
      </w:r>
    </w:p>
    <w:p w:rsidR="00525CA1" w:rsidRDefault="00525CA1">
      <w:pPr>
        <w:spacing w:after="160" w:line="259" w:lineRule="auto"/>
        <w:jc w:val="left"/>
      </w:pPr>
      <w:r>
        <w:br w:type="page"/>
      </w:r>
    </w:p>
    <w:p w:rsidR="007C449F" w:rsidRDefault="007C449F" w:rsidP="00DE2C9E">
      <w:pPr>
        <w:pStyle w:val="Diplomskinaslov1"/>
      </w:pPr>
      <w:bookmarkStart w:id="3" w:name="_Toc488735309"/>
      <w:r w:rsidRPr="00DE2C9E">
        <w:lastRenderedPageBreak/>
        <w:t>NAMEN</w:t>
      </w:r>
      <w:bookmarkEnd w:id="3"/>
    </w:p>
    <w:p w:rsidR="00FD648B" w:rsidRDefault="00FD648B" w:rsidP="00FD648B">
      <w:r>
        <w:t>V namenu povzamemo problem, ki ga želimo rešiti … V namenu povzamemo problem, ki ga želimo rešiti … V namenu povzamemo problem, ki ga želimo rešiti … V namenu povzamemo problem, ki ga želimo rešiti … V namenu povzamemo problem, ki ga želimo rešiti … V namenu povzamemo problem, ki ga želimo rešiti …</w:t>
      </w:r>
    </w:p>
    <w:p w:rsidR="00FD648B" w:rsidRDefault="00FD648B" w:rsidP="00FD648B">
      <w:r>
        <w:t>V namenu povzamemo problem, ki ga želimo rešiti … V namenu povzamemo problem, ki ga želimo rešiti … V namenu povzamemo problem, ki ga želimo rešiti … V namenu povzamemo problem, ki ga želimo rešiti …</w:t>
      </w:r>
    </w:p>
    <w:p w:rsidR="00525CA1" w:rsidRDefault="00525CA1">
      <w:pPr>
        <w:spacing w:after="160" w:line="259" w:lineRule="auto"/>
        <w:jc w:val="left"/>
      </w:pPr>
      <w:r>
        <w:br w:type="page"/>
      </w:r>
    </w:p>
    <w:p w:rsidR="007C449F" w:rsidRDefault="007C449F" w:rsidP="00F23A16">
      <w:pPr>
        <w:pStyle w:val="Diplomskinaslov1"/>
      </w:pPr>
      <w:bookmarkStart w:id="4" w:name="_Toc488735310"/>
      <w:r>
        <w:lastRenderedPageBreak/>
        <w:t>METODE DELA</w:t>
      </w:r>
      <w:bookmarkEnd w:id="4"/>
    </w:p>
    <w:p w:rsidR="007C449F" w:rsidRDefault="007C449F" w:rsidP="007C449F">
      <w:r>
        <w:t>V poglavju o metodah natančno zapišemo in argumentiramo postopke in način našega raziskovanja … V poglavju o metodah natančno zapišemo in argumentiramo postopke in način našega raziskovanja … V poglavju o metodah natančno zapišemo in argumentiramo postopke in način našega raziskovanja … V poglavju o metodah natančno zapišemo in argumentiramo postopke in način našega raziskovanja …</w:t>
      </w:r>
    </w:p>
    <w:p w:rsidR="007C449F" w:rsidRDefault="007C449F" w:rsidP="007C449F">
      <w:r>
        <w:t>V poglavju o metodah natančno zapišemo in argumentiramo postopke in način našega raziskovanja … V poglavju o metodah natančno zapišemo in argumentiramo postopke in način našega raziskovanja … V poglavju o metodah natančno zapišemo in argumentiramo postopke in način našega raziskovanja …</w:t>
      </w:r>
    </w:p>
    <w:p w:rsidR="00525CA1" w:rsidRDefault="00525CA1">
      <w:pPr>
        <w:spacing w:after="160" w:line="259" w:lineRule="auto"/>
        <w:jc w:val="left"/>
      </w:pPr>
      <w:r>
        <w:br w:type="page"/>
      </w:r>
    </w:p>
    <w:p w:rsidR="007C449F" w:rsidRDefault="007C449F" w:rsidP="00F23A16">
      <w:pPr>
        <w:pStyle w:val="Diplomskinaslov1"/>
      </w:pPr>
      <w:bookmarkStart w:id="5" w:name="_Toc488735311"/>
      <w:r>
        <w:lastRenderedPageBreak/>
        <w:t>REZULTATI</w:t>
      </w:r>
      <w:bookmarkEnd w:id="5"/>
    </w:p>
    <w:p w:rsidR="007C449F" w:rsidRDefault="007C449F" w:rsidP="007C449F">
      <w:r>
        <w:t>V poglavju Rezultati jasno, nazorno, natančno in razumljivo prikažemo obdelane podatke zbrane v raziskavi…. V poglavju Rezultati jasno, nazorno, natančno in razumljivo prikažemo obdelane podatke zbrane v raziskavi…. V poglavju Rezultati jasno, nazorno, natančno in razumljivo prikažemo obdelane podatke zbrane v raziskavi…. V poglavju Rezultati jasno, nazorno, natančno in razumljivo prikažemo obdelane podatke zbrane v raziskavi….</w:t>
      </w:r>
    </w:p>
    <w:p w:rsidR="007C449F" w:rsidRDefault="007C449F" w:rsidP="007C449F">
      <w:r>
        <w:t>V poglavju Rezultati jasno, nazorno, natančno in razumljivo prikažemo obdelane podatke zbrane v raziskavi…. V poglavju Rezultati jasno, nazorno, natančno in razumljivo prikažemo obdelane podatke zbrane v raziskavi….</w:t>
      </w:r>
    </w:p>
    <w:p w:rsidR="007E53EB" w:rsidRDefault="003045DE" w:rsidP="007E53EB">
      <w:pPr>
        <w:pStyle w:val="Napisslika"/>
        <w:keepNext/>
      </w:pPr>
      <w:r>
        <w:drawing>
          <wp:inline distT="0" distB="0" distL="0" distR="0" wp14:anchorId="7D739AD6" wp14:editId="57080EBC">
            <wp:extent cx="4492625" cy="2915920"/>
            <wp:effectExtent l="0" t="0" r="3175" b="0"/>
            <wp:docPr id="1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6" t="4075" r="10617" b="5925"/>
                    <a:stretch/>
                  </pic:blipFill>
                  <pic:spPr bwMode="auto">
                    <a:xfrm>
                      <a:off x="0" y="0"/>
                      <a:ext cx="4492625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449F" w:rsidRDefault="007E53EB" w:rsidP="007E53EB">
      <w:pPr>
        <w:pStyle w:val="Napisslika"/>
      </w:pPr>
      <w:bookmarkStart w:id="6" w:name="_Toc488740456"/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6A0709">
        <w:t>1</w:t>
      </w:r>
      <w:r>
        <w:fldChar w:fldCharType="end"/>
      </w:r>
      <w:r>
        <w:t xml:space="preserve">: </w:t>
      </w:r>
      <w:r w:rsidRPr="003E1711">
        <w:t>Shematski prikaz dinamičnega procesa zdravja in bolezni</w:t>
      </w:r>
      <w:bookmarkEnd w:id="6"/>
    </w:p>
    <w:p w:rsidR="007C449F" w:rsidRDefault="007C449F" w:rsidP="007C449F">
      <w:r>
        <w:t>V poglavju Rezultati jasno, nazorno, natančno in razumljivo prikažemo obdelane podatke zbrane v raziskavi…. V poglavju Rezultati jasno, nazorno, natančno in razumljivo prikažemo obdelane podatke zbrane v raziskavi….</w:t>
      </w:r>
    </w:p>
    <w:p w:rsidR="007C449F" w:rsidRDefault="007C449F" w:rsidP="00F23A16">
      <w:pPr>
        <w:pStyle w:val="Diplomskinaslov2"/>
      </w:pPr>
      <w:bookmarkStart w:id="7" w:name="_Toc488735312"/>
      <w:r>
        <w:t>Poglavje drugega nivoja</w:t>
      </w:r>
      <w:bookmarkEnd w:id="7"/>
    </w:p>
    <w:p w:rsidR="007C449F" w:rsidRDefault="007C449F" w:rsidP="007C449F">
      <w:r>
        <w:t>Poglavje drugega nivoja … Poglavje drugega nivoja … Poglavje drugega nivoja … Poglavje drugega nivoja … Poglavje drugega nivoja … Poglavje drugega nivoja …</w:t>
      </w:r>
    </w:p>
    <w:p w:rsidR="007C449F" w:rsidRDefault="007C449F" w:rsidP="007C449F">
      <w:r>
        <w:lastRenderedPageBreak/>
        <w:t>Poglavje drugega nivoja … Poglavje drugega nivoja … Poglavje drugega nivoja … Poglavje drugega nivoja … Poglavje drugega nivoja … Poglavje drugega nivoja …</w:t>
      </w:r>
    </w:p>
    <w:p w:rsidR="007C449F" w:rsidRDefault="007C449F" w:rsidP="00F23A16">
      <w:pPr>
        <w:pStyle w:val="Diplomskinaslov3"/>
      </w:pPr>
      <w:bookmarkStart w:id="8" w:name="_Toc488735313"/>
      <w:r>
        <w:t>Poglavje tretjega nivoja</w:t>
      </w:r>
      <w:bookmarkEnd w:id="8"/>
    </w:p>
    <w:p w:rsidR="007C449F" w:rsidRDefault="007C449F" w:rsidP="007C449F">
      <w:r>
        <w:t>Poglavje tretjega nivoja … Poglavje tretjega nivoja … Poglavje tretjega nivoja … Poglavje tretjega nivoja … Poglavje tretjega nivoja … Poglavje tretjega nivoja … Poglavje tretjega nivoja … Poglavje tretjega nivoja …</w:t>
      </w:r>
    </w:p>
    <w:p w:rsidR="000568C8" w:rsidRDefault="000568C8" w:rsidP="000568C8">
      <w:pPr>
        <w:pStyle w:val="Napistabela"/>
      </w:pPr>
      <w:bookmarkStart w:id="9" w:name="_Toc488740443"/>
      <w:r>
        <w:t xml:space="preserve">Tabela </w:t>
      </w:r>
      <w:fldSimple w:instr=" SEQ Tabela \* ARABIC ">
        <w:r w:rsidR="006A0709">
          <w:rPr>
            <w:noProof/>
          </w:rPr>
          <w:t>1</w:t>
        </w:r>
      </w:fldSimple>
      <w:r>
        <w:t>: Priporočen</w:t>
      </w:r>
      <w:r w:rsidR="00FD648B">
        <w:t>i</w:t>
      </w:r>
      <w:r>
        <w:t xml:space="preserve"> dnevni vnos vitaminov</w:t>
      </w:r>
      <w:bookmarkEnd w:id="9"/>
    </w:p>
    <w:tbl>
      <w:tblPr>
        <w:tblStyle w:val="ListTable21"/>
        <w:tblW w:w="4420" w:type="dxa"/>
        <w:jc w:val="center"/>
        <w:tblInd w:w="0" w:type="dxa"/>
        <w:tblLook w:val="04A0" w:firstRow="1" w:lastRow="0" w:firstColumn="1" w:lastColumn="0" w:noHBand="0" w:noVBand="1"/>
      </w:tblPr>
      <w:tblGrid>
        <w:gridCol w:w="1423"/>
        <w:gridCol w:w="950"/>
        <w:gridCol w:w="977"/>
        <w:gridCol w:w="1070"/>
      </w:tblGrid>
      <w:tr w:rsidR="00B70827" w:rsidTr="00B70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Enota</w:t>
            </w:r>
          </w:p>
        </w:tc>
        <w:tc>
          <w:tcPr>
            <w:tcW w:w="977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/>
              </w:rPr>
              <w:t>Moški</w:t>
            </w:r>
          </w:p>
        </w:tc>
        <w:tc>
          <w:tcPr>
            <w:tcW w:w="107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/>
              </w:rPr>
              <w:t>Ženske</w:t>
            </w:r>
          </w:p>
        </w:tc>
      </w:tr>
      <w:tr w:rsidR="00B70827" w:rsidTr="00B7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</w:pPr>
            <w:r>
              <w:t>Vitamin A</w:t>
            </w:r>
          </w:p>
        </w:tc>
        <w:tc>
          <w:tcPr>
            <w:tcW w:w="9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</w:t>
            </w:r>
          </w:p>
        </w:tc>
        <w:tc>
          <w:tcPr>
            <w:tcW w:w="977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1,1</w:t>
            </w:r>
          </w:p>
        </w:tc>
        <w:tc>
          <w:tcPr>
            <w:tcW w:w="107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0,9</w:t>
            </w:r>
          </w:p>
        </w:tc>
      </w:tr>
      <w:tr w:rsidR="00B70827" w:rsidTr="00B70827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</w:pPr>
            <w:r>
              <w:t>Vitamin D</w:t>
            </w:r>
          </w:p>
        </w:tc>
        <w:tc>
          <w:tcPr>
            <w:tcW w:w="9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</w:rPr>
              <w:t>µ</w:t>
            </w:r>
            <w:r>
              <w:t>g</w:t>
            </w:r>
          </w:p>
        </w:tc>
        <w:tc>
          <w:tcPr>
            <w:tcW w:w="977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07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</w:tr>
      <w:tr w:rsidR="00B70827" w:rsidTr="00B7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</w:pPr>
            <w:r>
              <w:t>Vitamin E</w:t>
            </w:r>
          </w:p>
        </w:tc>
        <w:tc>
          <w:tcPr>
            <w:tcW w:w="9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</w:t>
            </w:r>
          </w:p>
        </w:tc>
        <w:tc>
          <w:tcPr>
            <w:tcW w:w="977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07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</w:tr>
      <w:tr w:rsidR="00B70827" w:rsidTr="00B70827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</w:pPr>
            <w:r>
              <w:t>Vitamin K</w:t>
            </w:r>
          </w:p>
        </w:tc>
        <w:tc>
          <w:tcPr>
            <w:tcW w:w="9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</w:rPr>
              <w:t>µ</w:t>
            </w:r>
            <w:r>
              <w:t>g</w:t>
            </w:r>
          </w:p>
        </w:tc>
        <w:tc>
          <w:tcPr>
            <w:tcW w:w="977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107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</w:tbl>
    <w:p w:rsidR="00525CA1" w:rsidRDefault="007C449F" w:rsidP="00B70827">
      <w:pPr>
        <w:spacing w:before="240"/>
      </w:pPr>
      <w:r>
        <w:t>Poglavje tretjega nivoja … Poglavje tretjega nivoja … Poglavje tretjega nivoja … Poglavje tretjega nivoja … Poglavje tretjega nivoja … Poglavje tretjega nivoja …</w:t>
      </w:r>
    </w:p>
    <w:p w:rsidR="00525CA1" w:rsidRDefault="00525CA1">
      <w:pPr>
        <w:spacing w:after="160" w:line="259" w:lineRule="auto"/>
        <w:jc w:val="left"/>
      </w:pPr>
      <w:r>
        <w:br w:type="page"/>
      </w:r>
    </w:p>
    <w:p w:rsidR="007C449F" w:rsidRDefault="007C449F" w:rsidP="00F23A16">
      <w:pPr>
        <w:pStyle w:val="Diplomskinaslov1"/>
      </w:pPr>
      <w:bookmarkStart w:id="10" w:name="_Toc488735314"/>
      <w:r w:rsidRPr="00F23A16">
        <w:lastRenderedPageBreak/>
        <w:t>RAZPRAVA</w:t>
      </w:r>
      <w:bookmarkEnd w:id="10"/>
    </w:p>
    <w:p w:rsidR="007C449F" w:rsidRDefault="007C449F" w:rsidP="007C449F">
      <w:r>
        <w:t>V Razpravi se odraža intelektualna vrednost napisanega dela, saj na tem mestu ocenimo pomen rezultatov</w:t>
      </w:r>
      <w:r w:rsidR="00BB7CAC">
        <w:t xml:space="preserve"> </w:t>
      </w:r>
      <w:r>
        <w:t>… V Razpravi se odraža intelektualna vrednost napisanega dela, saj na tem mestu ocenimo pomen rezultatov</w:t>
      </w:r>
      <w:r w:rsidR="00BB7CAC">
        <w:t xml:space="preserve"> </w:t>
      </w:r>
      <w:r>
        <w:t>… V Razpravi se odraža intelektualna vrednost napisanega dela, saj na tem mestu ocenimo pomen rezultatov</w:t>
      </w:r>
      <w:r w:rsidR="00BB7CAC">
        <w:t xml:space="preserve"> </w:t>
      </w:r>
      <w:r>
        <w:t>… V Razpravi se odraža intelektualna vrednost napisanega dela, saj na tem mestu ocenimo pomen rezultatov</w:t>
      </w:r>
      <w:r w:rsidR="00BB7CAC">
        <w:t xml:space="preserve"> </w:t>
      </w:r>
      <w:r>
        <w:t>…</w:t>
      </w:r>
    </w:p>
    <w:p w:rsidR="007C449F" w:rsidRDefault="007C449F" w:rsidP="007C449F">
      <w:r>
        <w:t>V Razpravi se odraža intelektualna vrednost napisanega dela, saj na tem mestu ocenimo pomen rezultatov</w:t>
      </w:r>
      <w:r w:rsidR="00BB7CAC">
        <w:t xml:space="preserve"> </w:t>
      </w:r>
      <w:r>
        <w:t>… V Razpravi se odraža intelektualna vrednost napisanega dela, saj na tem mestu ocenimo pomen rezultatov</w:t>
      </w:r>
      <w:r w:rsidR="00BB7CAC">
        <w:t xml:space="preserve"> </w:t>
      </w:r>
      <w:r>
        <w:t>…</w:t>
      </w:r>
    </w:p>
    <w:p w:rsidR="0086587B" w:rsidRDefault="0086587B">
      <w:pPr>
        <w:spacing w:after="160" w:line="259" w:lineRule="auto"/>
        <w:jc w:val="left"/>
      </w:pPr>
      <w:r>
        <w:br w:type="page"/>
      </w:r>
    </w:p>
    <w:p w:rsidR="007C449F" w:rsidRDefault="007C449F" w:rsidP="00F23A16">
      <w:pPr>
        <w:pStyle w:val="Diplomskinaslov1"/>
      </w:pPr>
      <w:bookmarkStart w:id="11" w:name="_Toc488735315"/>
      <w:r>
        <w:lastRenderedPageBreak/>
        <w:t>ZAKLJUČEK</w:t>
      </w:r>
      <w:bookmarkEnd w:id="11"/>
    </w:p>
    <w:p w:rsidR="00BB7CAC" w:rsidRDefault="00BB7CAC" w:rsidP="00BB7CAC">
      <w:r>
        <w:t>V Zaključku jedrnato povzamemo temeljne elemente pisnega dela … V Zaključku jedrnato povzamemo temeljne elemente pisnega dela … V Zaključku jedrnato povzamemo temeljne elemente pisnega dela … V Zaključku jedrnato povzamemo temeljne elemente pisnega dela …</w:t>
      </w:r>
    </w:p>
    <w:p w:rsidR="007C449F" w:rsidRDefault="00BB7CAC" w:rsidP="00BB7CAC">
      <w:r>
        <w:t>V Zaključku jedrnato povzamemo temeljne elemente pisnega dela … V Zaključku jedrnato povzamemo temeljne elemente pisnega dela … V Zaključku jedrnato povzamemo temeljne elemente pisnega dela … V Zaključku jedrnato povzamemo temeljne elemente pisnega dela …</w:t>
      </w:r>
    </w:p>
    <w:p w:rsidR="0086587B" w:rsidRDefault="0086587B">
      <w:pPr>
        <w:spacing w:after="160" w:line="259" w:lineRule="auto"/>
        <w:jc w:val="left"/>
      </w:pPr>
      <w:r>
        <w:br w:type="page"/>
      </w:r>
    </w:p>
    <w:p w:rsidR="007C449F" w:rsidRDefault="007C449F" w:rsidP="00F23A16">
      <w:pPr>
        <w:pStyle w:val="Diplomskinaslov1"/>
      </w:pPr>
      <w:bookmarkStart w:id="12" w:name="_Toc488735316"/>
      <w:r>
        <w:lastRenderedPageBreak/>
        <w:t>LITERATURA IN DOKUMENTACIJSKI VIRI</w:t>
      </w:r>
      <w:bookmarkEnd w:id="12"/>
    </w:p>
    <w:p w:rsidR="007C449F" w:rsidRDefault="007C449F" w:rsidP="00196A11">
      <w:pPr>
        <w:pStyle w:val="Seznamliterature"/>
      </w:pPr>
      <w:r>
        <w:t>Beović B, Nadrah K (2014). Protibakterijska zdravila. In: Tomažič J, Strle F, eds. Infekcijske bolezni. Ljubljana: Združenje za infektologijo, Slovensko zdravniško društvo, 48–67.</w:t>
      </w:r>
    </w:p>
    <w:p w:rsidR="007C449F" w:rsidRDefault="007C449F" w:rsidP="00196A11">
      <w:pPr>
        <w:pStyle w:val="Seznamliterature"/>
      </w:pPr>
      <w:r>
        <w:t>Griessler Bulc T (2013). Okoljske tehnologije in ekoremediacije. 1. izd. Ljubljana: Zdravstvena fakulteta.</w:t>
      </w:r>
      <w:r w:rsidR="00196A11">
        <w:br/>
      </w:r>
      <w:r>
        <w:t xml:space="preserve">Dostopno na: </w:t>
      </w:r>
      <w:hyperlink r:id="rId10" w:history="1">
        <w:r w:rsidR="00196A11" w:rsidRPr="004B4EC7">
          <w:rPr>
            <w:rStyle w:val="Hiperpovezava"/>
          </w:rPr>
          <w:t>http://www2.zf.uni-lj.si/images/stories/datoteke/Zalozba/Okoljske_tehnologije_in_ekoremediacije.pdf</w:t>
        </w:r>
      </w:hyperlink>
      <w:r w:rsidR="00196A11">
        <w:br/>
        <w:t>&lt;20. 4. </w:t>
      </w:r>
      <w:r>
        <w:t>2016&gt;</w:t>
      </w:r>
    </w:p>
    <w:p w:rsidR="007C449F" w:rsidRDefault="007C449F" w:rsidP="00196A11">
      <w:pPr>
        <w:pStyle w:val="Seznamliterature"/>
      </w:pPr>
      <w:r>
        <w:t>Hoyer S (2005). Pristopi in metode v zdravstveni vzgoji. Ljubljana: Visoka šola za zdravstvo, 206−11.</w:t>
      </w:r>
    </w:p>
    <w:p w:rsidR="007C449F" w:rsidRDefault="007C449F" w:rsidP="00196A11">
      <w:pPr>
        <w:pStyle w:val="Seznamliterature"/>
      </w:pPr>
      <w:r>
        <w:t>Kodeks etike v zdravstveni negi in oskrbi Slovenije in Kodeks etike za babice Slovenije (2014). Ur L RS 24(52): 5924−7.</w:t>
      </w:r>
    </w:p>
    <w:p w:rsidR="007C449F" w:rsidRDefault="007C449F" w:rsidP="00196A11">
      <w:pPr>
        <w:pStyle w:val="Seznamliterature"/>
      </w:pPr>
      <w:r>
        <w:t>Pravilnik o licencah izvajalcev v dejavnosti zdravstvene in babiške nege Slovenije (2007). Ur L RS 24(82): 8950−54.</w:t>
      </w:r>
    </w:p>
    <w:p w:rsidR="007C449F" w:rsidRDefault="007C449F" w:rsidP="00196A11">
      <w:pPr>
        <w:pStyle w:val="Seznamliterature"/>
      </w:pPr>
      <w:r>
        <w:t>Ružić - Sabljić E, Cerar T (2016). Borrelia genotyping in Lyme disease. Open</w:t>
      </w:r>
      <w:r w:rsidR="00196A11">
        <w:t xml:space="preserve"> Dermatol J 10(Suppl. 1): 6–14.</w:t>
      </w:r>
      <w:r w:rsidR="00196A11">
        <w:br/>
      </w:r>
      <w:r>
        <w:t xml:space="preserve">Dostopno na: </w:t>
      </w:r>
      <w:hyperlink r:id="rId11" w:history="1">
        <w:r w:rsidR="00196A11" w:rsidRPr="004B4EC7">
          <w:rPr>
            <w:rStyle w:val="Hiperpovezava"/>
          </w:rPr>
          <w:t>http://benthamopen.com/FULLTEXT/TODJ-10-6</w:t>
        </w:r>
      </w:hyperlink>
      <w:r w:rsidR="00196A11">
        <w:t xml:space="preserve"> &lt;20. 4. </w:t>
      </w:r>
      <w:r>
        <w:t>2016&gt;</w:t>
      </w:r>
      <w:r w:rsidR="00AC5116">
        <w:t>.</w:t>
      </w:r>
    </w:p>
    <w:p w:rsidR="007C449F" w:rsidRDefault="007C449F" w:rsidP="00196A11">
      <w:pPr>
        <w:pStyle w:val="Seznamliterature"/>
      </w:pPr>
      <w:r>
        <w:t>SIST EN 15224 (2012). Zdravstvene storitve – Sistemi vodenja kakovosti.</w:t>
      </w:r>
    </w:p>
    <w:p w:rsidR="007C449F" w:rsidRDefault="007C449F" w:rsidP="00196A11">
      <w:pPr>
        <w:pStyle w:val="Seznamliterature"/>
      </w:pPr>
      <w:r>
        <w:t>ZZDej − Zakon o zdravstveni dejavnosti, Ur L RS 23/05, 15/08 – ZPacP, 23/08, 58/08 – ZZdrS-E, 77/08 – ZDZdr, 40/12 – ZUJF in 14/13.</w:t>
      </w:r>
    </w:p>
    <w:p w:rsidR="007C449F" w:rsidRDefault="007C449F" w:rsidP="00196A11">
      <w:pPr>
        <w:pStyle w:val="Seznamliterature"/>
      </w:pPr>
      <w:r>
        <w:t>Weber D (2014). Vpliv utrujenosti hrbtnih mišic na ravnotežje. Doktorska disertacija. Ljubljana: Fakulteta za šport.</w:t>
      </w:r>
      <w:r w:rsidR="003A3312">
        <w:br/>
      </w:r>
      <w:r>
        <w:t xml:space="preserve">Dostopno tudi na: </w:t>
      </w:r>
      <w:hyperlink r:id="rId12" w:history="1">
        <w:r w:rsidR="003A3312" w:rsidRPr="004B4EC7">
          <w:rPr>
            <w:rStyle w:val="Hiperpovezava"/>
          </w:rPr>
          <w:t>http://www.fsp.uni-lj.si/COBISS/Dr/Doktorat220990205WeberDasa.pdf</w:t>
        </w:r>
      </w:hyperlink>
      <w:r>
        <w:t>.</w:t>
      </w:r>
      <w:r w:rsidR="003A3312">
        <w:t xml:space="preserve"> </w:t>
      </w:r>
    </w:p>
    <w:p w:rsidR="007C449F" w:rsidRDefault="007C449F" w:rsidP="00F23A16">
      <w:pPr>
        <w:pStyle w:val="Diplomskinaslov2"/>
      </w:pPr>
      <w:bookmarkStart w:id="13" w:name="_Toc488735317"/>
      <w:r>
        <w:lastRenderedPageBreak/>
        <w:t>Dokumentacijski viri</w:t>
      </w:r>
      <w:bookmarkEnd w:id="13"/>
    </w:p>
    <w:p w:rsidR="007C449F" w:rsidRPr="00BD01A9" w:rsidRDefault="007C449F" w:rsidP="00BD01A9">
      <w:pPr>
        <w:pStyle w:val="Seznamliterature"/>
      </w:pPr>
      <w:r w:rsidRPr="00BD01A9">
        <w:t>NLZOH – Nacionalni laboratorij za zdravje, okolje in hrano (2016a). Zapisnik o odvzemu vzorca pitne vode iz vodnega zajetja Rakitna, 10. 3. 2016.</w:t>
      </w:r>
    </w:p>
    <w:p w:rsidR="007C449F" w:rsidRPr="00BD01A9" w:rsidRDefault="007C449F" w:rsidP="00BD01A9">
      <w:pPr>
        <w:pStyle w:val="Seznamliterature"/>
      </w:pPr>
      <w:r w:rsidRPr="00BD01A9">
        <w:t>NLZOH – Nacionalni laboratorij za zdravje, okolje in hrano (2016b). Izvid mikrobiološke preiskave vzorca pitne vode vodnega zajetja Rakitna; št. izvida 1567, 14. 3. 2016.</w:t>
      </w:r>
    </w:p>
    <w:p w:rsidR="007C449F" w:rsidRPr="00BD01A9" w:rsidRDefault="007C449F" w:rsidP="00BD01A9">
      <w:pPr>
        <w:pStyle w:val="Seznamliterature"/>
      </w:pPr>
      <w:r w:rsidRPr="00BD01A9">
        <w:t>U-I-127/01-27, 12. februar 2004 – Odločba Ustavnega sodišča RS.</w:t>
      </w:r>
    </w:p>
    <w:p w:rsidR="007C449F" w:rsidRPr="00BD01A9" w:rsidRDefault="007C449F" w:rsidP="00BD01A9">
      <w:pPr>
        <w:pStyle w:val="Seznamliterature"/>
      </w:pPr>
      <w:r w:rsidRPr="00BD01A9">
        <w:t>UKC Ljubljana – Univerzitetni klinični center Ljubljana (2015). Predlog programa preprečevanja in obvladovanja bolnišničnih okužb v UKC Ljubljana – interno gradivo.</w:t>
      </w:r>
    </w:p>
    <w:p w:rsidR="00396809" w:rsidRDefault="007C449F" w:rsidP="000657A2">
      <w:pPr>
        <w:pStyle w:val="Seznamliterature"/>
      </w:pPr>
      <w:r w:rsidRPr="00BD01A9">
        <w:t>Uredba (ES) št. 178/2002 Evropskega parlamenta in Sveta z dne 28. januarja 2002 o določitvi splošnih načel in zahtevah živilske zakonodaje, ustanovitvi Evropske agencije za varnost hrane in postopkih, ki zadevajo varnost hrane (U</w:t>
      </w:r>
      <w:r w:rsidR="00AC4F38">
        <w:t>r</w:t>
      </w:r>
      <w:r w:rsidRPr="00BD01A9">
        <w:t xml:space="preserve"> L 31, 1. 2. 2002, str. 1, z vsemi spremembami)</w:t>
      </w:r>
      <w:r>
        <w:t>.</w:t>
      </w:r>
    </w:p>
    <w:p w:rsidR="00396809" w:rsidRDefault="00396809">
      <w:pPr>
        <w:spacing w:after="160" w:line="259" w:lineRule="auto"/>
        <w:jc w:val="left"/>
        <w:sectPr w:rsidR="00396809" w:rsidSect="003D0203">
          <w:footerReference w:type="default" r:id="rId13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>
        <w:br w:type="page"/>
      </w:r>
    </w:p>
    <w:p w:rsidR="007C449F" w:rsidRDefault="007C449F" w:rsidP="00F23A16">
      <w:pPr>
        <w:pStyle w:val="Diplomskinaslov1"/>
      </w:pPr>
      <w:bookmarkStart w:id="14" w:name="_Toc488735318"/>
      <w:r>
        <w:lastRenderedPageBreak/>
        <w:t>PRILOGE</w:t>
      </w:r>
      <w:bookmarkEnd w:id="14"/>
    </w:p>
    <w:p w:rsidR="00AD15CA" w:rsidRDefault="007C449F" w:rsidP="00F23A16">
      <w:pPr>
        <w:pStyle w:val="Diplomskinaslov2"/>
      </w:pPr>
      <w:bookmarkStart w:id="15" w:name="_Toc488735319"/>
      <w:r>
        <w:t>Naslov prve priloge</w:t>
      </w:r>
      <w:bookmarkEnd w:id="15"/>
    </w:p>
    <w:p w:rsidR="00AD15CA" w:rsidRDefault="00AD15CA" w:rsidP="00DE2C9E">
      <w:pPr>
        <w:rPr>
          <w:szCs w:val="26"/>
        </w:rPr>
      </w:pPr>
      <w:r>
        <w:br w:type="page"/>
      </w:r>
    </w:p>
    <w:p w:rsidR="007C449F" w:rsidRDefault="007C449F" w:rsidP="00F23A16">
      <w:pPr>
        <w:pStyle w:val="Diplomskinaslov2"/>
      </w:pPr>
      <w:bookmarkStart w:id="16" w:name="_Toc488735320"/>
      <w:r>
        <w:lastRenderedPageBreak/>
        <w:t>Naslov druge priloge</w:t>
      </w:r>
      <w:bookmarkEnd w:id="16"/>
    </w:p>
    <w:sectPr w:rsidR="007C449F" w:rsidSect="00396809">
      <w:footerReference w:type="default" r:id="rId14"/>
      <w:type w:val="continuous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BD3" w:rsidRDefault="00990BD3" w:rsidP="00327158">
      <w:pPr>
        <w:spacing w:after="0" w:line="240" w:lineRule="auto"/>
      </w:pPr>
      <w:r>
        <w:separator/>
      </w:r>
    </w:p>
  </w:endnote>
  <w:endnote w:type="continuationSeparator" w:id="0">
    <w:p w:rsidR="00990BD3" w:rsidRDefault="00990BD3" w:rsidP="0032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378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6809" w:rsidRDefault="00396809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70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809" w:rsidRDefault="00396809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BD3" w:rsidRDefault="00990BD3" w:rsidP="00327158">
      <w:pPr>
        <w:spacing w:after="0" w:line="240" w:lineRule="auto"/>
      </w:pPr>
      <w:r>
        <w:separator/>
      </w:r>
    </w:p>
  </w:footnote>
  <w:footnote w:type="continuationSeparator" w:id="0">
    <w:p w:rsidR="00990BD3" w:rsidRDefault="00990BD3" w:rsidP="0032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B7108"/>
    <w:multiLevelType w:val="hybridMultilevel"/>
    <w:tmpl w:val="A34632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A8F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04FC9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09"/>
    <w:rsid w:val="000568C8"/>
    <w:rsid w:val="00064689"/>
    <w:rsid w:val="000657A2"/>
    <w:rsid w:val="000C29D1"/>
    <w:rsid w:val="00113F51"/>
    <w:rsid w:val="00181742"/>
    <w:rsid w:val="001917A5"/>
    <w:rsid w:val="00196A11"/>
    <w:rsid w:val="001B02BC"/>
    <w:rsid w:val="001F6AD8"/>
    <w:rsid w:val="00227512"/>
    <w:rsid w:val="00240FC3"/>
    <w:rsid w:val="002A5F9A"/>
    <w:rsid w:val="002D4BB6"/>
    <w:rsid w:val="002D7083"/>
    <w:rsid w:val="003045DE"/>
    <w:rsid w:val="00327158"/>
    <w:rsid w:val="00351BB4"/>
    <w:rsid w:val="0035471C"/>
    <w:rsid w:val="00386800"/>
    <w:rsid w:val="00396809"/>
    <w:rsid w:val="003A3312"/>
    <w:rsid w:val="003D0203"/>
    <w:rsid w:val="0044148C"/>
    <w:rsid w:val="004D1AC2"/>
    <w:rsid w:val="004F7BFD"/>
    <w:rsid w:val="00525CA1"/>
    <w:rsid w:val="005E07A9"/>
    <w:rsid w:val="006A0709"/>
    <w:rsid w:val="0072036D"/>
    <w:rsid w:val="00723F56"/>
    <w:rsid w:val="00762A84"/>
    <w:rsid w:val="00795CE0"/>
    <w:rsid w:val="007A2A35"/>
    <w:rsid w:val="007C023F"/>
    <w:rsid w:val="007C449F"/>
    <w:rsid w:val="007E53EB"/>
    <w:rsid w:val="008619D2"/>
    <w:rsid w:val="0086587B"/>
    <w:rsid w:val="008C0296"/>
    <w:rsid w:val="008C4C97"/>
    <w:rsid w:val="008F60FF"/>
    <w:rsid w:val="00903449"/>
    <w:rsid w:val="00990BD3"/>
    <w:rsid w:val="00A63EAA"/>
    <w:rsid w:val="00A657E7"/>
    <w:rsid w:val="00A966E1"/>
    <w:rsid w:val="00AB7ACE"/>
    <w:rsid w:val="00AC4F38"/>
    <w:rsid w:val="00AC5116"/>
    <w:rsid w:val="00AD15CA"/>
    <w:rsid w:val="00B70827"/>
    <w:rsid w:val="00BB7CAC"/>
    <w:rsid w:val="00BD01A9"/>
    <w:rsid w:val="00C17992"/>
    <w:rsid w:val="00CB0FAC"/>
    <w:rsid w:val="00D04E57"/>
    <w:rsid w:val="00D35E2B"/>
    <w:rsid w:val="00D73668"/>
    <w:rsid w:val="00D73F72"/>
    <w:rsid w:val="00D7559D"/>
    <w:rsid w:val="00D91EAF"/>
    <w:rsid w:val="00D95564"/>
    <w:rsid w:val="00D97C07"/>
    <w:rsid w:val="00DE2C9E"/>
    <w:rsid w:val="00E62B48"/>
    <w:rsid w:val="00EE0A78"/>
    <w:rsid w:val="00F06C28"/>
    <w:rsid w:val="00F1050B"/>
    <w:rsid w:val="00F23A16"/>
    <w:rsid w:val="00F512E6"/>
    <w:rsid w:val="00FD648B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60FEB-A6BB-4C20-9699-1A22F520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C449F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525CA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6587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7366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0344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0344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0344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0344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0344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0344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breztevilk">
    <w:name w:val="Naslov brez številk"/>
    <w:basedOn w:val="Navaden"/>
    <w:qFormat/>
    <w:rsid w:val="00D95564"/>
    <w:pPr>
      <w:spacing w:after="360" w:line="240" w:lineRule="auto"/>
      <w:jc w:val="left"/>
    </w:pPr>
    <w:rPr>
      <w:rFonts w:ascii="Arial" w:hAnsi="Arial"/>
      <w:b/>
      <w:sz w:val="32"/>
    </w:rPr>
  </w:style>
  <w:style w:type="paragraph" w:customStyle="1" w:styleId="Diplomskinaslov1">
    <w:name w:val="Diplomski naslov 1"/>
    <w:basedOn w:val="Naslov1"/>
    <w:next w:val="Navaden"/>
    <w:qFormat/>
    <w:rsid w:val="00525CA1"/>
    <w:pPr>
      <w:spacing w:before="0" w:after="360" w:line="240" w:lineRule="auto"/>
      <w:ind w:left="425" w:hanging="425"/>
      <w:jc w:val="left"/>
    </w:pPr>
    <w:rPr>
      <w:rFonts w:ascii="Arial" w:hAnsi="Arial"/>
      <w:color w:val="auto"/>
      <w:sz w:val="32"/>
    </w:rPr>
  </w:style>
  <w:style w:type="paragraph" w:customStyle="1" w:styleId="Diplomskinaslov2">
    <w:name w:val="Diplomski naslov 2"/>
    <w:basedOn w:val="Naslov2"/>
    <w:next w:val="Navaden"/>
    <w:qFormat/>
    <w:rsid w:val="00D73668"/>
    <w:pPr>
      <w:spacing w:before="720" w:after="360" w:line="240" w:lineRule="auto"/>
      <w:ind w:left="567" w:hanging="567"/>
      <w:jc w:val="left"/>
    </w:pPr>
    <w:rPr>
      <w:rFonts w:ascii="Arial" w:hAnsi="Arial"/>
      <w:color w:val="auto"/>
      <w:sz w:val="28"/>
    </w:rPr>
  </w:style>
  <w:style w:type="character" w:customStyle="1" w:styleId="Naslov1Znak">
    <w:name w:val="Naslov 1 Znak"/>
    <w:basedOn w:val="Privzetapisavaodstavka"/>
    <w:link w:val="Naslov1"/>
    <w:uiPriority w:val="9"/>
    <w:rsid w:val="00525C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iplomskinaslov3">
    <w:name w:val="Diplomski naslov 3"/>
    <w:basedOn w:val="Naslov3"/>
    <w:next w:val="Navaden"/>
    <w:qFormat/>
    <w:rsid w:val="00D73668"/>
    <w:pPr>
      <w:spacing w:before="720" w:after="360" w:line="240" w:lineRule="auto"/>
      <w:ind w:left="709" w:hanging="709"/>
      <w:jc w:val="left"/>
    </w:pPr>
    <w:rPr>
      <w:rFonts w:ascii="Arial" w:hAnsi="Arial"/>
      <w:color w:val="auto"/>
      <w:sz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658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7559D"/>
    <w:pPr>
      <w:spacing w:line="240" w:lineRule="auto"/>
    </w:pPr>
    <w:rPr>
      <w:sz w:val="28"/>
      <w:szCs w:val="20"/>
      <w:lang w:bidi="en-US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73668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7559D"/>
    <w:rPr>
      <w:rFonts w:ascii="Times New Roman" w:hAnsi="Times New Roman"/>
      <w:sz w:val="28"/>
      <w:szCs w:val="20"/>
      <w:lang w:bidi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D7559D"/>
    <w:rPr>
      <w:sz w:val="16"/>
      <w:szCs w:val="16"/>
    </w:rPr>
  </w:style>
  <w:style w:type="table" w:customStyle="1" w:styleId="Tabelamrea1">
    <w:name w:val="Tabela – mreža1"/>
    <w:basedOn w:val="Navadnatabela"/>
    <w:uiPriority w:val="39"/>
    <w:rsid w:val="00D7559D"/>
    <w:pPr>
      <w:spacing w:after="0" w:line="240" w:lineRule="auto"/>
    </w:pPr>
    <w:rPr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559D"/>
    <w:rPr>
      <w:rFonts w:ascii="Tahoma" w:hAnsi="Tahoma" w:cs="Tahoma"/>
      <w:sz w:val="16"/>
      <w:szCs w:val="16"/>
    </w:rPr>
  </w:style>
  <w:style w:type="paragraph" w:customStyle="1" w:styleId="Napisslika">
    <w:name w:val="Napis slika"/>
    <w:basedOn w:val="Napis"/>
    <w:next w:val="Navaden"/>
    <w:qFormat/>
    <w:rsid w:val="003045DE"/>
    <w:pPr>
      <w:spacing w:before="360" w:after="360"/>
      <w:jc w:val="center"/>
    </w:pPr>
    <w:rPr>
      <w:b w:val="0"/>
      <w:i/>
      <w:noProof/>
      <w:color w:val="auto"/>
      <w:sz w:val="24"/>
      <w:lang w:eastAsia="sl-SI"/>
    </w:rPr>
  </w:style>
  <w:style w:type="table" w:customStyle="1" w:styleId="ListTable21">
    <w:name w:val="List Table 21"/>
    <w:basedOn w:val="Navadnatabela"/>
    <w:uiPriority w:val="47"/>
    <w:rsid w:val="00B70827"/>
    <w:pPr>
      <w:spacing w:after="0" w:line="240" w:lineRule="auto"/>
    </w:pPr>
    <w:rPr>
      <w:lang w:val="en-US" w:bidi="en-US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apis">
    <w:name w:val="caption"/>
    <w:basedOn w:val="Navaden"/>
    <w:next w:val="Navaden"/>
    <w:uiPriority w:val="35"/>
    <w:unhideWhenUsed/>
    <w:qFormat/>
    <w:rsid w:val="003045DE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Napistabela">
    <w:name w:val="Napis tabela"/>
    <w:basedOn w:val="Napis"/>
    <w:next w:val="Navaden"/>
    <w:qFormat/>
    <w:rsid w:val="00B70827"/>
    <w:pPr>
      <w:spacing w:before="360" w:after="120"/>
      <w:jc w:val="center"/>
    </w:pPr>
    <w:rPr>
      <w:b w:val="0"/>
      <w:i/>
      <w:color w:val="auto"/>
      <w:sz w:val="24"/>
    </w:rPr>
  </w:style>
  <w:style w:type="paragraph" w:customStyle="1" w:styleId="Seznamliterature">
    <w:name w:val="Seznam literature"/>
    <w:basedOn w:val="Odstavekseznama"/>
    <w:qFormat/>
    <w:rsid w:val="00196A11"/>
    <w:pPr>
      <w:spacing w:after="320"/>
      <w:ind w:left="0"/>
      <w:contextualSpacing w:val="0"/>
      <w:jc w:val="left"/>
    </w:pPr>
  </w:style>
  <w:style w:type="character" w:styleId="Hiperpovezava">
    <w:name w:val="Hyperlink"/>
    <w:basedOn w:val="Privzetapisavaodstavka"/>
    <w:uiPriority w:val="99"/>
    <w:unhideWhenUsed/>
    <w:rsid w:val="00196A1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96A1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2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27158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32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27158"/>
    <w:rPr>
      <w:rFonts w:ascii="Times New Roman" w:hAnsi="Times New Roman"/>
      <w:sz w:val="24"/>
    </w:rPr>
  </w:style>
  <w:style w:type="paragraph" w:styleId="Kazalovsebine1">
    <w:name w:val="toc 1"/>
    <w:basedOn w:val="Navaden"/>
    <w:next w:val="Navaden"/>
    <w:autoRedefine/>
    <w:uiPriority w:val="39"/>
    <w:unhideWhenUsed/>
    <w:rsid w:val="002A5F9A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2A5F9A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rsid w:val="002A5F9A"/>
    <w:pPr>
      <w:tabs>
        <w:tab w:val="left" w:pos="1320"/>
        <w:tab w:val="right" w:leader="dot" w:pos="8777"/>
      </w:tabs>
      <w:spacing w:after="100"/>
      <w:ind w:left="482"/>
    </w:pPr>
  </w:style>
  <w:style w:type="paragraph" w:customStyle="1" w:styleId="Diplomskinaslov4">
    <w:name w:val="Diplomski naslov 4"/>
    <w:basedOn w:val="Naslov4"/>
    <w:next w:val="Navaden"/>
    <w:qFormat/>
    <w:rsid w:val="00903449"/>
    <w:pPr>
      <w:spacing w:before="720" w:after="360" w:line="240" w:lineRule="auto"/>
      <w:ind w:left="851" w:hanging="851"/>
      <w:jc w:val="left"/>
    </w:pPr>
    <w:rPr>
      <w:rFonts w:ascii="Arial" w:hAnsi="Arial"/>
      <w:i w:val="0"/>
      <w:color w:val="auto"/>
      <w:sz w:val="28"/>
    </w:rPr>
  </w:style>
  <w:style w:type="paragraph" w:styleId="Kazaloslik">
    <w:name w:val="table of figures"/>
    <w:basedOn w:val="Navaden"/>
    <w:next w:val="Navaden"/>
    <w:uiPriority w:val="99"/>
    <w:unhideWhenUsed/>
    <w:rsid w:val="000568C8"/>
    <w:pPr>
      <w:spacing w:after="0"/>
    </w:pPr>
  </w:style>
  <w:style w:type="character" w:customStyle="1" w:styleId="Naslov5Znak">
    <w:name w:val="Naslov 5 Znak"/>
    <w:basedOn w:val="Privzetapisavaodstavka"/>
    <w:link w:val="Naslov5"/>
    <w:uiPriority w:val="9"/>
    <w:semiHidden/>
    <w:rsid w:val="0090344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0344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0344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0344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034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034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iplomskinaslov5">
    <w:name w:val="Diplomski naslov 5"/>
    <w:basedOn w:val="Naslov5"/>
    <w:next w:val="Navaden"/>
    <w:qFormat/>
    <w:rsid w:val="00DE2C9E"/>
    <w:pPr>
      <w:spacing w:before="720" w:after="360" w:line="240" w:lineRule="auto"/>
      <w:ind w:left="992" w:hanging="992"/>
      <w:jc w:val="left"/>
    </w:pPr>
    <w:rPr>
      <w:rFonts w:ascii="Arial" w:hAnsi="Arial"/>
      <w:b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sp.uni-lj.si/COBISS/Dr/Doktorat220990205WeberDasa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nthamopen.com/FULLTEXT/TODJ-10-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2.zf.uni-lj.si/images/stories/datoteke/Zalozba/Okoljske_tehnologije_in_ekoremediacije.pdf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Predloga_za_pisanje_seminarska%20naloga_9.4.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83FB1E9-4D28-4739-B833-A672F817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Predloga_za_pisanje_seminarska naloga_9.4.2018.dotx</Template>
  <TotalTime>0</TotalTime>
  <Pages>18</Pages>
  <Words>1518</Words>
  <Characters>8655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Andrej</cp:lastModifiedBy>
  <cp:revision>1</cp:revision>
  <dcterms:created xsi:type="dcterms:W3CDTF">2018-04-17T17:56:00Z</dcterms:created>
  <dcterms:modified xsi:type="dcterms:W3CDTF">2018-04-17T17:56:00Z</dcterms:modified>
</cp:coreProperties>
</file>