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2B" w:rsidRPr="00181742" w:rsidRDefault="00D35E2B" w:rsidP="00D35E2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81742">
        <w:rPr>
          <w:rFonts w:ascii="Arial" w:hAnsi="Arial" w:cs="Arial"/>
          <w:b/>
          <w:sz w:val="28"/>
        </w:rPr>
        <w:t>UNIVERZA V LJUBLJANI</w:t>
      </w:r>
    </w:p>
    <w:p w:rsidR="00D35E2B" w:rsidRPr="00181742" w:rsidRDefault="00D35E2B" w:rsidP="00D35E2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ZDRAVSTVENA FAKULTETA</w:t>
      </w:r>
    </w:p>
    <w:p w:rsidR="00D35E2B" w:rsidRDefault="00D35E2B" w:rsidP="00D35E2B">
      <w:pPr>
        <w:spacing w:after="240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I</w:t>
      </w:r>
      <w:r w:rsidR="00937C00">
        <w:rPr>
          <w:rFonts w:ascii="Arial" w:hAnsi="Arial" w:cs="Arial"/>
          <w:b/>
          <w:sz w:val="28"/>
        </w:rPr>
        <w:t xml:space="preserve">ME ŠTUDIJSKEGA PROGRAMA, </w:t>
      </w:r>
      <w:r w:rsidRPr="00181742">
        <w:rPr>
          <w:rFonts w:ascii="Arial" w:hAnsi="Arial" w:cs="Arial"/>
          <w:b/>
          <w:sz w:val="28"/>
        </w:rPr>
        <w:t>2. STOPNJA</w:t>
      </w:r>
    </w:p>
    <w:p w:rsidR="007C449F" w:rsidRPr="00D35E2B" w:rsidRDefault="007C449F" w:rsidP="00D35E2B">
      <w:pPr>
        <w:spacing w:after="100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Ime in priimek avtorja</w:t>
      </w:r>
    </w:p>
    <w:p w:rsidR="007C449F" w:rsidRPr="00D35E2B" w:rsidRDefault="007C449F" w:rsidP="00D35E2B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NASLOV ZAKLJUČNEGA DELA</w:t>
      </w:r>
    </w:p>
    <w:p w:rsidR="007C449F" w:rsidRPr="00D35E2B" w:rsidRDefault="007C449F" w:rsidP="00D35E2B">
      <w:pPr>
        <w:spacing w:after="280" w:line="240" w:lineRule="auto"/>
        <w:jc w:val="center"/>
        <w:rPr>
          <w:rFonts w:ascii="Arial" w:hAnsi="Arial" w:cs="Arial"/>
          <w:sz w:val="28"/>
        </w:rPr>
      </w:pPr>
      <w:r w:rsidRPr="00D35E2B">
        <w:rPr>
          <w:rFonts w:ascii="Arial" w:hAnsi="Arial" w:cs="Arial"/>
          <w:sz w:val="28"/>
        </w:rPr>
        <w:t>magistrsko delo</w:t>
      </w:r>
    </w:p>
    <w:p w:rsidR="007C449F" w:rsidRPr="00D35E2B" w:rsidRDefault="007C449F" w:rsidP="00D35E2B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TITLE OF THE FINAL WORK</w:t>
      </w:r>
    </w:p>
    <w:p w:rsidR="007C449F" w:rsidRPr="00D35E2B" w:rsidRDefault="007C449F" w:rsidP="0035471C">
      <w:pPr>
        <w:spacing w:after="4400" w:line="240" w:lineRule="auto"/>
        <w:jc w:val="center"/>
        <w:rPr>
          <w:rFonts w:ascii="Arial" w:hAnsi="Arial" w:cs="Arial"/>
          <w:sz w:val="28"/>
        </w:rPr>
      </w:pPr>
      <w:r w:rsidRPr="00D35E2B">
        <w:rPr>
          <w:rFonts w:ascii="Arial" w:hAnsi="Arial" w:cs="Arial"/>
          <w:sz w:val="28"/>
        </w:rPr>
        <w:t>master thesis</w:t>
      </w:r>
    </w:p>
    <w:p w:rsidR="007C449F" w:rsidRPr="008C4C97" w:rsidRDefault="007C449F" w:rsidP="008C4C97">
      <w:pPr>
        <w:spacing w:line="240" w:lineRule="auto"/>
        <w:jc w:val="left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Mentor(-ica):</w:t>
      </w:r>
    </w:p>
    <w:p w:rsidR="007C449F" w:rsidRPr="008C4C97" w:rsidRDefault="007C449F" w:rsidP="008C4C97">
      <w:pPr>
        <w:spacing w:line="240" w:lineRule="auto"/>
        <w:jc w:val="left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Somentor(-ica):</w:t>
      </w:r>
    </w:p>
    <w:p w:rsidR="007C449F" w:rsidRPr="008C4C97" w:rsidRDefault="007C449F" w:rsidP="008C4C97">
      <w:pPr>
        <w:spacing w:after="1000" w:line="240" w:lineRule="auto"/>
        <w:jc w:val="left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Recenzent(-ka):</w:t>
      </w:r>
    </w:p>
    <w:p w:rsidR="00D95564" w:rsidRDefault="007C449F" w:rsidP="00D95564">
      <w:pPr>
        <w:spacing w:after="160" w:line="259" w:lineRule="auto"/>
        <w:jc w:val="center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Ljubljana, letnica</w:t>
      </w:r>
    </w:p>
    <w:p w:rsidR="00D95564" w:rsidRDefault="00D73F72" w:rsidP="00D95564">
      <w:pPr>
        <w:spacing w:after="160" w:line="259" w:lineRule="auto"/>
        <w:jc w:val="left"/>
      </w:pPr>
      <w:r>
        <w:br w:type="page"/>
      </w:r>
      <w:r w:rsidR="00D95564">
        <w:lastRenderedPageBreak/>
        <w:br w:type="page"/>
      </w:r>
    </w:p>
    <w:p w:rsidR="007C449F" w:rsidRDefault="007C449F" w:rsidP="00D95564">
      <w:pPr>
        <w:pStyle w:val="Naslovbreztevilk"/>
      </w:pPr>
      <w:r>
        <w:lastRenderedPageBreak/>
        <w:t>ZAHVALA</w:t>
      </w:r>
    </w:p>
    <w:p w:rsidR="007C449F" w:rsidRDefault="007C449F" w:rsidP="007C449F">
      <w:r>
        <w:t>Zahvaljujem se … Zahvaljujem se … Zahvaljujem se … Zahvaljujem se … Zahvaljujem se … Zahvaljujem se … Zahvaljujem se … Zahvaljujem se … Zahvaljujem se … Zahvaljujem se …</w:t>
      </w:r>
    </w:p>
    <w:p w:rsidR="00D95564" w:rsidRDefault="007C449F" w:rsidP="007C449F">
      <w:r>
        <w:t>Zahvaljujem se … Zahvaljujem se … Zahvaljujem se …</w:t>
      </w:r>
    </w:p>
    <w:p w:rsidR="00D95564" w:rsidRDefault="00D95564">
      <w:pPr>
        <w:spacing w:after="160" w:line="259" w:lineRule="auto"/>
        <w:jc w:val="left"/>
      </w:pPr>
      <w:r>
        <w:br w:type="page"/>
      </w:r>
    </w:p>
    <w:p w:rsidR="00D95564" w:rsidRDefault="00D95564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D95564">
      <w:pPr>
        <w:pStyle w:val="Naslovbreztevilk"/>
      </w:pPr>
      <w:r>
        <w:lastRenderedPageBreak/>
        <w:t>IZVLEČEK</w:t>
      </w:r>
    </w:p>
    <w:p w:rsidR="007C449F" w:rsidRDefault="007C449F" w:rsidP="00113F51">
      <w:pPr>
        <w:spacing w:after="320" w:line="240" w:lineRule="auto"/>
      </w:pPr>
      <w:r w:rsidRPr="00113F51">
        <w:rPr>
          <w:b/>
        </w:rPr>
        <w:t>Uvod:</w:t>
      </w:r>
      <w:r>
        <w:t xml:space="preserve"> Uvod … </w:t>
      </w:r>
      <w:r w:rsidRPr="00113F51">
        <w:rPr>
          <w:b/>
        </w:rPr>
        <w:t>Namen:</w:t>
      </w:r>
      <w:r>
        <w:t xml:space="preserve"> Namen … </w:t>
      </w:r>
      <w:r w:rsidRPr="00113F51">
        <w:rPr>
          <w:b/>
        </w:rPr>
        <w:t>Metode dela:</w:t>
      </w:r>
      <w:r>
        <w:t xml:space="preserve"> Metode dela … </w:t>
      </w:r>
      <w:r w:rsidRPr="00113F51">
        <w:rPr>
          <w:b/>
        </w:rPr>
        <w:t>Rezultati:</w:t>
      </w:r>
      <w:r>
        <w:t xml:space="preserve"> Rezultati … </w:t>
      </w:r>
      <w:r w:rsidRPr="00113F51">
        <w:rPr>
          <w:b/>
        </w:rPr>
        <w:t xml:space="preserve">Razprava in </w:t>
      </w:r>
      <w:r w:rsidR="00F06C28">
        <w:rPr>
          <w:b/>
        </w:rPr>
        <w:t>zaključek</w:t>
      </w:r>
      <w:r>
        <w:t xml:space="preserve">: Razprava in </w:t>
      </w:r>
      <w:r w:rsidR="00F06C28">
        <w:t>zaključek</w:t>
      </w:r>
      <w:r>
        <w:t>.</w:t>
      </w:r>
    </w:p>
    <w:p w:rsidR="008C0296" w:rsidRDefault="007C449F" w:rsidP="00113F51">
      <w:pPr>
        <w:spacing w:after="320" w:line="240" w:lineRule="auto"/>
      </w:pPr>
      <w:r w:rsidRPr="00113F51">
        <w:rPr>
          <w:b/>
        </w:rPr>
        <w:t>Ključne besede:</w:t>
      </w:r>
      <w:r>
        <w:t xml:space="preserve"> ključna beseda, ključna beseda, … ključna beseda, ključna beseda, … ključna beseda</w:t>
      </w:r>
    </w:p>
    <w:p w:rsidR="008C0296" w:rsidRDefault="008C0296">
      <w:pPr>
        <w:spacing w:after="160" w:line="259" w:lineRule="auto"/>
        <w:jc w:val="left"/>
      </w:pPr>
      <w:r>
        <w:br w:type="page"/>
      </w:r>
    </w:p>
    <w:p w:rsidR="008C0296" w:rsidRDefault="008C0296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8C0296">
      <w:pPr>
        <w:pStyle w:val="Naslovbreztevilk"/>
      </w:pPr>
      <w:r>
        <w:lastRenderedPageBreak/>
        <w:t>ABSTRACT</w:t>
      </w:r>
    </w:p>
    <w:p w:rsidR="007C449F" w:rsidRDefault="007C449F" w:rsidP="008C0296">
      <w:pPr>
        <w:spacing w:after="320" w:line="240" w:lineRule="auto"/>
      </w:pPr>
      <w:r w:rsidRPr="008C0296">
        <w:rPr>
          <w:b/>
        </w:rPr>
        <w:t>Introduction</w:t>
      </w:r>
      <w:r>
        <w:t xml:space="preserve">: Introduction… </w:t>
      </w:r>
      <w:r w:rsidRPr="008C0296">
        <w:rPr>
          <w:b/>
        </w:rPr>
        <w:t>Purpose:</w:t>
      </w:r>
      <w:r>
        <w:t xml:space="preserve"> Purpose… </w:t>
      </w:r>
      <w:r w:rsidRPr="008C0296">
        <w:rPr>
          <w:b/>
        </w:rPr>
        <w:t>Methods:</w:t>
      </w:r>
      <w:r>
        <w:t xml:space="preserve"> Methods… </w:t>
      </w:r>
      <w:r w:rsidRPr="008C0296">
        <w:rPr>
          <w:b/>
        </w:rPr>
        <w:t>Results:</w:t>
      </w:r>
      <w:r>
        <w:t xml:space="preserve"> Results… </w:t>
      </w:r>
      <w:r w:rsidRPr="008C0296">
        <w:rPr>
          <w:b/>
        </w:rPr>
        <w:t>Discussion and conclusion:</w:t>
      </w:r>
      <w:r>
        <w:t xml:space="preserve"> Discussion and conclusion.</w:t>
      </w:r>
    </w:p>
    <w:p w:rsidR="007C449F" w:rsidRDefault="007C449F" w:rsidP="008C0296">
      <w:pPr>
        <w:spacing w:after="320" w:line="240" w:lineRule="auto"/>
      </w:pPr>
      <w:r w:rsidRPr="008C0296">
        <w:rPr>
          <w:b/>
        </w:rPr>
        <w:t>Keywords:</w:t>
      </w:r>
      <w:r w:rsidR="008C0296">
        <w:t xml:space="preserve"> keyword, keyword, … keyword, keyword, … keyword, k</w:t>
      </w:r>
      <w:r>
        <w:t xml:space="preserve">eyword, … </w:t>
      </w:r>
      <w:r w:rsidR="00240FC3">
        <w:t>keyword, keyword</w:t>
      </w:r>
    </w:p>
    <w:p w:rsidR="00CB0FAC" w:rsidRDefault="00CB0FAC">
      <w:pPr>
        <w:spacing w:after="160" w:line="259" w:lineRule="auto"/>
        <w:jc w:val="left"/>
      </w:pPr>
      <w:r>
        <w:br w:type="page"/>
      </w:r>
    </w:p>
    <w:p w:rsidR="00CB0FAC" w:rsidRDefault="00CB0FAC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CB0FAC">
      <w:pPr>
        <w:pStyle w:val="Naslovbreztevilk"/>
      </w:pPr>
      <w:r>
        <w:lastRenderedPageBreak/>
        <w:t>KAZALO VSEBINE</w:t>
      </w:r>
    </w:p>
    <w:p w:rsidR="00227512" w:rsidRDefault="000C29D1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8735307" w:history="1">
        <w:r w:rsidR="00227512" w:rsidRPr="00AD0088">
          <w:rPr>
            <w:rStyle w:val="Hiperpovezava"/>
            <w:noProof/>
          </w:rPr>
          <w:t>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UVOD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_Toc488735307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A70104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08" w:history="1">
        <w:r w:rsidR="00227512" w:rsidRPr="00AD0088">
          <w:rPr>
            <w:rStyle w:val="Hiperpovezava"/>
            <w:noProof/>
          </w:rPr>
          <w:t>1.1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Teoretična izhodišča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_Toc488735308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A7010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09" w:history="1">
        <w:r w:rsidR="00227512" w:rsidRPr="00AD0088">
          <w:rPr>
            <w:rStyle w:val="Hiperpovezava"/>
            <w:noProof/>
          </w:rPr>
          <w:t>2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NAMEN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_Toc488735309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A7010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0" w:history="1">
        <w:r w:rsidR="00227512" w:rsidRPr="00AD0088">
          <w:rPr>
            <w:rStyle w:val="Hiperpovezava"/>
            <w:noProof/>
          </w:rPr>
          <w:t>3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METODE DELA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_Toc488735310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A7010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1" w:history="1">
        <w:r w:rsidR="00227512" w:rsidRPr="00AD0088">
          <w:rPr>
            <w:rStyle w:val="Hiperpovezava"/>
            <w:noProof/>
          </w:rPr>
          <w:t>4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REZULTATI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_Toc488735311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A70104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2" w:history="1">
        <w:r w:rsidR="00227512" w:rsidRPr="00AD0088">
          <w:rPr>
            <w:rStyle w:val="Hiperpovezava"/>
            <w:noProof/>
          </w:rPr>
          <w:t>4.1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Poglavje drugega nivoja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_Toc488735312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A70104">
      <w:pPr>
        <w:pStyle w:val="Kazalovsebine3"/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3" w:history="1">
        <w:r w:rsidR="00227512" w:rsidRPr="00AD0088">
          <w:rPr>
            <w:rStyle w:val="Hiperpovezava"/>
            <w:noProof/>
          </w:rPr>
          <w:t>4.1.1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Poglavje tretjega nivoja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_Toc488735313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A7010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4" w:history="1">
        <w:r w:rsidR="00227512" w:rsidRPr="00AD0088">
          <w:rPr>
            <w:rStyle w:val="Hiperpovezava"/>
            <w:noProof/>
          </w:rPr>
          <w:t>5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RAZPRAVA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_Toc488735314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A7010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5" w:history="1">
        <w:r w:rsidR="00227512" w:rsidRPr="00AD0088">
          <w:rPr>
            <w:rStyle w:val="Hiperpovezava"/>
            <w:noProof/>
          </w:rPr>
          <w:t>6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ZAKLJUČEK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_Toc488735315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A7010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6" w:history="1">
        <w:r w:rsidR="00227512" w:rsidRPr="00AD0088">
          <w:rPr>
            <w:rStyle w:val="Hiperpovezava"/>
            <w:noProof/>
          </w:rPr>
          <w:t>7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LITERATURA IN DOKUMENTACIJSKI VIRI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_Toc488735316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A70104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7" w:history="1">
        <w:r w:rsidR="00227512" w:rsidRPr="00AD0088">
          <w:rPr>
            <w:rStyle w:val="Hiperpovezava"/>
            <w:noProof/>
          </w:rPr>
          <w:t>7.1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Dokumentacijski viri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_Toc488735317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A70104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8" w:history="1">
        <w:r w:rsidR="00227512" w:rsidRPr="00AD0088">
          <w:rPr>
            <w:rStyle w:val="Hiperpovezava"/>
            <w:noProof/>
          </w:rPr>
          <w:t>8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PRILOGE</w:t>
        </w:r>
      </w:hyperlink>
    </w:p>
    <w:p w:rsidR="00227512" w:rsidRDefault="00A70104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9" w:history="1">
        <w:r w:rsidR="00227512" w:rsidRPr="00AD0088">
          <w:rPr>
            <w:rStyle w:val="Hiperpovezava"/>
            <w:noProof/>
          </w:rPr>
          <w:t>8.1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Naslov prve priloge</w:t>
        </w:r>
      </w:hyperlink>
    </w:p>
    <w:p w:rsidR="00227512" w:rsidRDefault="00A70104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20" w:history="1">
        <w:r w:rsidR="00227512" w:rsidRPr="00AD0088">
          <w:rPr>
            <w:rStyle w:val="Hiperpovezava"/>
            <w:noProof/>
          </w:rPr>
          <w:t>8.2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Naslov druge priloge</w:t>
        </w:r>
      </w:hyperlink>
    </w:p>
    <w:p w:rsidR="007C449F" w:rsidRDefault="000C29D1" w:rsidP="007C449F">
      <w:r>
        <w:fldChar w:fldCharType="end"/>
      </w:r>
    </w:p>
    <w:p w:rsidR="00AB7ACE" w:rsidRDefault="00AB7ACE">
      <w:pPr>
        <w:spacing w:after="160" w:line="259" w:lineRule="auto"/>
        <w:jc w:val="left"/>
      </w:pPr>
      <w:r>
        <w:br w:type="page"/>
      </w:r>
    </w:p>
    <w:p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8F60FF">
      <w:pPr>
        <w:pStyle w:val="Naslovbreztevilk"/>
      </w:pPr>
      <w:r>
        <w:lastRenderedPageBreak/>
        <w:t>KAZALO SLIK</w:t>
      </w:r>
    </w:p>
    <w:p w:rsidR="00FD648B" w:rsidRDefault="00064689">
      <w:pPr>
        <w:pStyle w:val="Kazaloslik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488740456" w:history="1">
        <w:r w:rsidR="00FD648B" w:rsidRPr="00B24EAC">
          <w:rPr>
            <w:rStyle w:val="Hiperpovezava"/>
            <w:noProof/>
          </w:rPr>
          <w:t>Slika 1: Shematski prikaz dinamičnega procesa zdravja in bolezni</w:t>
        </w:r>
        <w:r w:rsidR="00FD648B">
          <w:rPr>
            <w:noProof/>
            <w:webHidden/>
          </w:rPr>
          <w:tab/>
        </w:r>
        <w:r w:rsidR="00FD648B">
          <w:rPr>
            <w:noProof/>
            <w:webHidden/>
          </w:rPr>
          <w:fldChar w:fldCharType="begin"/>
        </w:r>
        <w:r w:rsidR="00FD648B">
          <w:rPr>
            <w:noProof/>
            <w:webHidden/>
          </w:rPr>
          <w:instrText xml:space="preserve"> PAGEREF _Toc488740456 \h </w:instrText>
        </w:r>
        <w:r w:rsidR="00FD648B">
          <w:rPr>
            <w:noProof/>
            <w:webHidden/>
          </w:rPr>
        </w:r>
        <w:r w:rsidR="00FD648B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FD648B">
          <w:rPr>
            <w:noProof/>
            <w:webHidden/>
          </w:rPr>
          <w:fldChar w:fldCharType="end"/>
        </w:r>
      </w:hyperlink>
    </w:p>
    <w:p w:rsidR="00AB7ACE" w:rsidRDefault="00064689" w:rsidP="00903449">
      <w:r>
        <w:fldChar w:fldCharType="end"/>
      </w:r>
      <w:r w:rsidR="00AB7ACE">
        <w:br w:type="page"/>
      </w:r>
    </w:p>
    <w:p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8F60FF">
      <w:pPr>
        <w:pStyle w:val="Naslovbreztevilk"/>
      </w:pPr>
      <w:r>
        <w:lastRenderedPageBreak/>
        <w:t>KAZALO TABEL</w:t>
      </w:r>
    </w:p>
    <w:p w:rsidR="00FD648B" w:rsidRDefault="00E62B48">
      <w:pPr>
        <w:pStyle w:val="Kazaloslik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8740443" w:history="1">
        <w:r w:rsidR="00FD648B" w:rsidRPr="00B01B26">
          <w:rPr>
            <w:rStyle w:val="Hiperpovezava"/>
            <w:noProof/>
          </w:rPr>
          <w:t>Tabela 1: Priporočeni dnevni vnos vitaminov</w:t>
        </w:r>
        <w:r w:rsidR="00FD648B">
          <w:rPr>
            <w:noProof/>
            <w:webHidden/>
          </w:rPr>
          <w:tab/>
        </w:r>
        <w:r w:rsidR="00FD648B">
          <w:rPr>
            <w:noProof/>
            <w:webHidden/>
          </w:rPr>
          <w:fldChar w:fldCharType="begin"/>
        </w:r>
        <w:r w:rsidR="00FD648B">
          <w:rPr>
            <w:noProof/>
            <w:webHidden/>
          </w:rPr>
          <w:instrText xml:space="preserve"> PAGEREF _Toc488740443 \h </w:instrText>
        </w:r>
        <w:r w:rsidR="00FD648B">
          <w:rPr>
            <w:noProof/>
            <w:webHidden/>
          </w:rPr>
        </w:r>
        <w:r w:rsidR="00FD648B">
          <w:rPr>
            <w:noProof/>
            <w:webHidden/>
          </w:rPr>
          <w:fldChar w:fldCharType="separate"/>
        </w:r>
        <w:r w:rsidR="00E77D77">
          <w:rPr>
            <w:noProof/>
            <w:webHidden/>
          </w:rPr>
          <w:t>3</w:t>
        </w:r>
        <w:r w:rsidR="00FD648B">
          <w:rPr>
            <w:noProof/>
            <w:webHidden/>
          </w:rPr>
          <w:fldChar w:fldCharType="end"/>
        </w:r>
      </w:hyperlink>
    </w:p>
    <w:p w:rsidR="00AB7ACE" w:rsidRDefault="00E62B48">
      <w:pPr>
        <w:spacing w:after="160" w:line="259" w:lineRule="auto"/>
        <w:jc w:val="left"/>
      </w:pPr>
      <w:r>
        <w:fldChar w:fldCharType="end"/>
      </w:r>
      <w:r w:rsidR="00AB7ACE">
        <w:br w:type="page"/>
      </w:r>
    </w:p>
    <w:p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8F60FF">
      <w:pPr>
        <w:pStyle w:val="Naslovbreztevilk"/>
      </w:pPr>
      <w:r>
        <w:lastRenderedPageBreak/>
        <w:t>SEZNAM UPORABLJENIH KRATIC IN OKRAJŠAV</w:t>
      </w:r>
    </w:p>
    <w:tbl>
      <w:tblPr>
        <w:tblStyle w:val="Tabelamre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056"/>
      </w:tblGrid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ABC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Axx Bxxx Cxxx</w:t>
            </w:r>
          </w:p>
        </w:tc>
      </w:tr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BBC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Bxxxxx BCxxxx</w:t>
            </w:r>
          </w:p>
        </w:tc>
      </w:tr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CDC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Cxxx xxx Dccc Cxxx Cxxx xxx Dccc Cxxx Cxxx xxx Dccc Cxxx Cxxx xxx Dccc Cxxx Cxxx xxx Dccc Cxxx</w:t>
            </w:r>
          </w:p>
        </w:tc>
      </w:tr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IVAC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Ixxxx xxxx xxxx</w:t>
            </w:r>
          </w:p>
        </w:tc>
      </w:tr>
    </w:tbl>
    <w:p w:rsidR="0044148C" w:rsidRDefault="0044148C">
      <w:pPr>
        <w:spacing w:after="160" w:line="259" w:lineRule="auto"/>
        <w:jc w:val="left"/>
      </w:pPr>
      <w:r>
        <w:br w:type="page"/>
      </w:r>
    </w:p>
    <w:p w:rsidR="00795CE0" w:rsidRDefault="00795CE0" w:rsidP="00795CE0">
      <w:pPr>
        <w:spacing w:after="160" w:line="259" w:lineRule="auto"/>
        <w:jc w:val="left"/>
      </w:pPr>
    </w:p>
    <w:p w:rsidR="00795CE0" w:rsidRPr="00795CE0" w:rsidRDefault="00795CE0" w:rsidP="00795CE0">
      <w:pPr>
        <w:sectPr w:rsidR="00795CE0" w:rsidRPr="00795CE0" w:rsidSect="007C449F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7C449F" w:rsidRDefault="007C449F" w:rsidP="00903449">
      <w:pPr>
        <w:pStyle w:val="Diplomskinaslov1"/>
      </w:pPr>
      <w:bookmarkStart w:id="1" w:name="_Toc488735307"/>
      <w:r w:rsidRPr="00903449">
        <w:lastRenderedPageBreak/>
        <w:t>UVOD</w:t>
      </w:r>
      <w:bookmarkEnd w:id="1"/>
    </w:p>
    <w:p w:rsidR="007C449F" w:rsidRDefault="007C449F" w:rsidP="007C449F">
      <w:r>
        <w:t>V uvodu seznanimo bralca … V uvodu seznanimo bralca … V uvodu seznanimo bralca …V uvodu seznanimo bralca … V uvodu seznanimo bralca … V uvodu seznanimo bralca … V uvodu seznanimo bralca …</w:t>
      </w:r>
    </w:p>
    <w:p w:rsidR="007C449F" w:rsidRDefault="007C449F" w:rsidP="007C449F">
      <w:r>
        <w:t>V uvodu seznanimo bralca …V uvodu seznanimo bralca … V uvodu seznanimo bralca … V uvodu seznanimo bralca …</w:t>
      </w:r>
    </w:p>
    <w:p w:rsidR="007C449F" w:rsidRPr="00903449" w:rsidRDefault="007C449F" w:rsidP="00903449">
      <w:pPr>
        <w:pStyle w:val="Diplomskinaslov2"/>
      </w:pPr>
      <w:bookmarkStart w:id="2" w:name="_Toc488735308"/>
      <w:r w:rsidRPr="00903449">
        <w:t>Teoretična izhodišča</w:t>
      </w:r>
      <w:bookmarkEnd w:id="2"/>
    </w:p>
    <w:p w:rsidR="00FD648B" w:rsidRDefault="00FD648B" w:rsidP="00FD648B">
      <w:pPr>
        <w:rPr>
          <w:bCs/>
        </w:rPr>
      </w:pPr>
      <w:r>
        <w:t>V teoretičnih izhodiščih, ki so del Uvoda, prikažemo obstoječe znanje o temi in raziskovalnem problemu/predmetu … 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:rsidR="00525CA1" w:rsidRDefault="00FD648B" w:rsidP="00FD648B">
      <w:r>
        <w:t>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:rsidR="00F06C28" w:rsidRDefault="00F06C28" w:rsidP="007C449F">
      <w:r>
        <w:t>Pri naštevanju uporabimo oznake, kot je razvidno iz primera:</w:t>
      </w:r>
    </w:p>
    <w:p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DE2C9E">
      <w:pPr>
        <w:pStyle w:val="Diplomskinaslov1"/>
      </w:pPr>
      <w:bookmarkStart w:id="3" w:name="_Toc488735309"/>
      <w:r w:rsidRPr="00DE2C9E">
        <w:lastRenderedPageBreak/>
        <w:t>NAMEN</w:t>
      </w:r>
      <w:bookmarkEnd w:id="3"/>
    </w:p>
    <w:p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 V namenu povzamemo problem, ki ga želimo rešiti … V namenu povzamemo problem, ki ga želimo rešiti …</w:t>
      </w:r>
    </w:p>
    <w:p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4" w:name="_Toc488735310"/>
      <w:r>
        <w:lastRenderedPageBreak/>
        <w:t>METODE DELA</w:t>
      </w:r>
      <w:bookmarkEnd w:id="4"/>
    </w:p>
    <w:p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5" w:name="_Toc488735311"/>
      <w:r>
        <w:lastRenderedPageBreak/>
        <w:t>REZULTATI</w:t>
      </w:r>
      <w:bookmarkEnd w:id="5"/>
    </w:p>
    <w:p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</w:t>
      </w:r>
    </w:p>
    <w:p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:rsidR="007E53EB" w:rsidRDefault="003045DE" w:rsidP="007E53EB">
      <w:pPr>
        <w:pStyle w:val="Napisslika"/>
        <w:keepNext/>
      </w:pPr>
      <w:r>
        <w:drawing>
          <wp:inline distT="0" distB="0" distL="0" distR="0" wp14:anchorId="7D739AD6" wp14:editId="57080EBC">
            <wp:extent cx="4492625" cy="2915920"/>
            <wp:effectExtent l="0" t="0" r="3175" b="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6" t="4075" r="10617" b="5925"/>
                    <a:stretch/>
                  </pic:blipFill>
                  <pic:spPr bwMode="auto">
                    <a:xfrm>
                      <a:off x="0" y="0"/>
                      <a:ext cx="44926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49F" w:rsidRDefault="007E53EB" w:rsidP="007E53EB">
      <w:pPr>
        <w:pStyle w:val="Napisslika"/>
      </w:pPr>
      <w:bookmarkStart w:id="6" w:name="_Toc488740456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77D77">
        <w:t>1</w:t>
      </w:r>
      <w:r>
        <w:fldChar w:fldCharType="end"/>
      </w:r>
      <w:r>
        <w:t xml:space="preserve">: </w:t>
      </w:r>
      <w:r w:rsidRPr="003E1711">
        <w:t>Shematski prikaz dinamičnega procesa zdravja in bolezni</w:t>
      </w:r>
      <w:bookmarkEnd w:id="6"/>
    </w:p>
    <w:p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:rsidR="007C449F" w:rsidRDefault="007C449F" w:rsidP="00F23A16">
      <w:pPr>
        <w:pStyle w:val="Diplomskinaslov2"/>
      </w:pPr>
      <w:bookmarkStart w:id="7" w:name="_Toc488735312"/>
      <w:r>
        <w:t>Poglavje drugega nivoja</w:t>
      </w:r>
      <w:bookmarkEnd w:id="7"/>
    </w:p>
    <w:p w:rsidR="007C449F" w:rsidRDefault="007C449F" w:rsidP="007C449F">
      <w:r>
        <w:t>Poglavje drugega nivoja … Poglavje drugega nivoja … Poglavje drugega nivoja … Poglavje drugega nivoja … Poglavje drugega nivoja … Poglavje drugega nivoja …</w:t>
      </w:r>
    </w:p>
    <w:p w:rsidR="007C449F" w:rsidRDefault="007C449F" w:rsidP="007C449F">
      <w:r>
        <w:lastRenderedPageBreak/>
        <w:t>Poglavje drugega nivoja … Poglavje drugega nivoja … Poglavje drugega nivoja … Poglavje drugega nivoja … Poglavje drugega nivoja … Poglavje drugega nivoja …</w:t>
      </w:r>
    </w:p>
    <w:p w:rsidR="007C449F" w:rsidRDefault="007C449F" w:rsidP="00F23A16">
      <w:pPr>
        <w:pStyle w:val="Diplomskinaslov3"/>
      </w:pPr>
      <w:bookmarkStart w:id="8" w:name="_Toc488735313"/>
      <w:r>
        <w:t>Poglavje tretjega nivoja</w:t>
      </w:r>
      <w:bookmarkEnd w:id="8"/>
    </w:p>
    <w:p w:rsidR="007C449F" w:rsidRDefault="007C449F" w:rsidP="007C449F">
      <w:r>
        <w:t>Poglavje tretjega nivoja … Poglavje tretjega nivoja … Poglavje tretjega nivoja … Poglavje tretjega nivoja … Poglavje tretjega nivoja … Poglavje tretjega nivoja … Poglavje tretjega nivoja … Poglavje tretjega nivoja …</w:t>
      </w:r>
    </w:p>
    <w:p w:rsidR="000568C8" w:rsidRDefault="000568C8" w:rsidP="000568C8">
      <w:pPr>
        <w:pStyle w:val="Napistabela"/>
      </w:pPr>
      <w:bookmarkStart w:id="9" w:name="_Toc488740443"/>
      <w:r>
        <w:t xml:space="preserve">Tabela </w:t>
      </w:r>
      <w:fldSimple w:instr=" SEQ Tabela \* ARABIC ">
        <w:r w:rsidR="00E77D77">
          <w:rPr>
            <w:noProof/>
          </w:rPr>
          <w:t>1</w:t>
        </w:r>
      </w:fldSimple>
      <w:r>
        <w:t>: Priporočen</w:t>
      </w:r>
      <w:r w:rsidR="00FD648B">
        <w:t>i</w:t>
      </w:r>
      <w:r>
        <w:t xml:space="preserve"> dnevni vnos vitaminov</w:t>
      </w:r>
      <w:bookmarkEnd w:id="9"/>
    </w:p>
    <w:tbl>
      <w:tblPr>
        <w:tblStyle w:val="ListTable21"/>
        <w:tblW w:w="4420" w:type="dxa"/>
        <w:jc w:val="center"/>
        <w:tblInd w:w="0" w:type="dxa"/>
        <w:tblLook w:val="04A0" w:firstRow="1" w:lastRow="0" w:firstColumn="1" w:lastColumn="0" w:noHBand="0" w:noVBand="1"/>
      </w:tblPr>
      <w:tblGrid>
        <w:gridCol w:w="1423"/>
        <w:gridCol w:w="950"/>
        <w:gridCol w:w="977"/>
        <w:gridCol w:w="1070"/>
      </w:tblGrid>
      <w:tr w:rsidR="00B70827" w:rsidTr="00B7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Enota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Moški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Ženske</w:t>
            </w:r>
          </w:p>
        </w:tc>
      </w:tr>
      <w:tr w:rsidR="00B7082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A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</w:tr>
      <w:tr w:rsidR="00B7082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D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B7082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E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B7082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K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525CA1" w:rsidRDefault="007C449F" w:rsidP="00B70827">
      <w:pPr>
        <w:spacing w:before="240"/>
      </w:pPr>
      <w:r>
        <w:t>Poglavje tretjega nivoja … Poglavje tretjega nivoja … Poglavje tretjega nivoja … Poglavje tretjega nivoja … Poglavje tretjega nivoja … Poglavje tretjega nivoja …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10" w:name="_Toc488735314"/>
      <w:r w:rsidRPr="00F23A16">
        <w:lastRenderedPageBreak/>
        <w:t>RAZPRAVA</w:t>
      </w:r>
      <w:bookmarkEnd w:id="10"/>
    </w:p>
    <w:p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:rsidR="0086587B" w:rsidRDefault="0086587B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11" w:name="_Toc488735315"/>
      <w:r>
        <w:lastRenderedPageBreak/>
        <w:t>ZAKLJUČEK</w:t>
      </w:r>
      <w:bookmarkEnd w:id="11"/>
    </w:p>
    <w:p w:rsidR="00BB7CAC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:rsidR="007C449F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:rsidR="0086587B" w:rsidRDefault="0086587B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12" w:name="_Toc488735316"/>
      <w:r>
        <w:lastRenderedPageBreak/>
        <w:t>LITERATURA IN DOKUMENTACIJSKI VIRI</w:t>
      </w:r>
      <w:bookmarkEnd w:id="12"/>
    </w:p>
    <w:p w:rsidR="007C449F" w:rsidRDefault="007C449F" w:rsidP="00196A11">
      <w:pPr>
        <w:pStyle w:val="Seznamliterature"/>
      </w:pPr>
      <w:r>
        <w:t>Beović B, Nadrah K (2014). Protibakterijska zdravila. In: Tomažič J, Strle F, eds. Infekcijske bolezni. Ljubljana: Združenje za infektologijo, Slovensko zdravniško društvo, 48–67.</w:t>
      </w:r>
    </w:p>
    <w:p w:rsidR="007C449F" w:rsidRDefault="007C449F" w:rsidP="00196A11">
      <w:pPr>
        <w:pStyle w:val="Seznamliterature"/>
      </w:pPr>
      <w:r>
        <w:t>Griessler Bulc T (2013). Okoljske tehnologije in ekoremediacije. 1. izd. Ljubljana: Zdravstvena fakulteta.</w:t>
      </w:r>
      <w:r w:rsidR="00196A11">
        <w:br/>
      </w:r>
      <w:r>
        <w:t xml:space="preserve">Dostopno na: </w:t>
      </w:r>
      <w:hyperlink r:id="rId10" w:history="1">
        <w:r w:rsidR="00196A11" w:rsidRPr="004B4EC7">
          <w:rPr>
            <w:rStyle w:val="Hiperpovezava"/>
          </w:rPr>
          <w:t>http://www2.zf.uni-lj.si/images/stories/datoteke/Zalozba/Okoljske_tehnologije_in_ekoremediacije.pdf</w:t>
        </w:r>
      </w:hyperlink>
      <w:r w:rsidR="00196A11">
        <w:br/>
        <w:t>&lt;20. 4. </w:t>
      </w:r>
      <w:r>
        <w:t>2016&gt;</w:t>
      </w:r>
    </w:p>
    <w:p w:rsidR="007C449F" w:rsidRDefault="007C449F" w:rsidP="00196A11">
      <w:pPr>
        <w:pStyle w:val="Seznamliterature"/>
      </w:pPr>
      <w:r>
        <w:t>Hoyer S (2005). Pristopi in metode v zdravstveni vzgoji. Ljubljana: Visoka šola za zdravstvo, 206−11.</w:t>
      </w:r>
    </w:p>
    <w:p w:rsidR="007C449F" w:rsidRDefault="007C449F" w:rsidP="00196A11">
      <w:pPr>
        <w:pStyle w:val="Seznamliterature"/>
      </w:pPr>
      <w:r>
        <w:t>Kodeks etike v zdravstveni negi in oskrbi Slovenije in Kodeks etike za babice Slovenije (2014). Ur L RS 24(52): 5924−7.</w:t>
      </w:r>
    </w:p>
    <w:p w:rsidR="007C449F" w:rsidRDefault="007C449F" w:rsidP="00196A11">
      <w:pPr>
        <w:pStyle w:val="Seznamliterature"/>
      </w:pPr>
      <w:r>
        <w:t>Pravilnik o licencah izvajalcev v dejavnosti zdravstvene in babiške nege Slovenije (2007). Ur L RS 24(82): 8950−54.</w:t>
      </w:r>
    </w:p>
    <w:p w:rsidR="007C449F" w:rsidRDefault="007C449F" w:rsidP="00196A11">
      <w:pPr>
        <w:pStyle w:val="Seznamliterature"/>
      </w:pPr>
      <w:r>
        <w:t>Ružić - Sabljić E, Cerar T (2016). Borrelia genotyping in Lyme disease. Open</w:t>
      </w:r>
      <w:r w:rsidR="00196A11">
        <w:t xml:space="preserve"> Dermatol J 10(Suppl. 1): 6–14.</w:t>
      </w:r>
      <w:r w:rsidR="00196A11">
        <w:br/>
      </w:r>
      <w:r>
        <w:t xml:space="preserve">Dostopno na: </w:t>
      </w:r>
      <w:hyperlink r:id="rId11" w:history="1">
        <w:r w:rsidR="00196A11" w:rsidRPr="004B4EC7">
          <w:rPr>
            <w:rStyle w:val="Hiperpovezava"/>
          </w:rPr>
          <w:t>http://benthamopen.com/FULLTEXT/TODJ-10-6</w:t>
        </w:r>
      </w:hyperlink>
      <w:r w:rsidR="00196A11">
        <w:t xml:space="preserve"> &lt;20. 4. </w:t>
      </w:r>
      <w:r>
        <w:t>2016&gt;</w:t>
      </w:r>
      <w:r w:rsidR="00AC5116">
        <w:t>.</w:t>
      </w:r>
    </w:p>
    <w:p w:rsidR="007C449F" w:rsidRDefault="007C449F" w:rsidP="00196A11">
      <w:pPr>
        <w:pStyle w:val="Seznamliterature"/>
      </w:pPr>
      <w:r>
        <w:t>SIST EN 15224 (2012). Zdravstvene storitve – Sistemi vodenja kakovosti.</w:t>
      </w:r>
    </w:p>
    <w:p w:rsidR="007C449F" w:rsidRDefault="007C449F" w:rsidP="00196A11">
      <w:pPr>
        <w:pStyle w:val="Seznamliterature"/>
      </w:pPr>
      <w:r>
        <w:t>ZZDej − Zakon o zdravstveni dejavnosti, Ur L RS 23/05, 15/08 – ZPacP, 23/08, 58/08 – ZZdrS-E, 77/08 – ZDZdr, 40/12 – ZUJF in 14/13.</w:t>
      </w:r>
    </w:p>
    <w:p w:rsidR="007C449F" w:rsidRDefault="007C449F" w:rsidP="00196A11">
      <w:pPr>
        <w:pStyle w:val="Seznamliterature"/>
      </w:pPr>
      <w:r>
        <w:t>Weber D (2014). Vpliv utrujenosti hrbtnih mišic na ravnotežje. Doktorska disertacija. Ljubljana: Fakulteta za šport.</w:t>
      </w:r>
      <w:r w:rsidR="003A3312">
        <w:br/>
      </w:r>
      <w:r>
        <w:t xml:space="preserve">Dostopno tudi na: </w:t>
      </w:r>
      <w:hyperlink r:id="rId12" w:history="1">
        <w:r w:rsidR="003A3312" w:rsidRPr="004B4EC7">
          <w:rPr>
            <w:rStyle w:val="Hiperpovezava"/>
          </w:rPr>
          <w:t>http://www.fsp.uni-lj.si/COBISS/Dr/Doktorat220990205WeberDasa.pdf</w:t>
        </w:r>
      </w:hyperlink>
      <w:r>
        <w:t>.</w:t>
      </w:r>
      <w:r w:rsidR="003A3312">
        <w:t xml:space="preserve"> </w:t>
      </w:r>
    </w:p>
    <w:p w:rsidR="007C449F" w:rsidRDefault="007C449F" w:rsidP="00F23A16">
      <w:pPr>
        <w:pStyle w:val="Diplomskinaslov2"/>
      </w:pPr>
      <w:bookmarkStart w:id="13" w:name="_Toc488735317"/>
      <w:r>
        <w:lastRenderedPageBreak/>
        <w:t>Dokumentacijski viri</w:t>
      </w:r>
      <w:bookmarkEnd w:id="13"/>
    </w:p>
    <w:p w:rsidR="007C449F" w:rsidRPr="00BD01A9" w:rsidRDefault="007C449F" w:rsidP="00BD01A9">
      <w:pPr>
        <w:pStyle w:val="Seznamliterature"/>
      </w:pPr>
      <w:r w:rsidRPr="00BD01A9">
        <w:t>NLZOH – Nacionalni laboratorij za zdravje, okolje in hrano (2016a). Zapisnik o odvzemu vzorca pitne vode iz vodnega zajetja Rakitna, 10. 3. 2016.</w:t>
      </w:r>
    </w:p>
    <w:p w:rsidR="007C449F" w:rsidRPr="00BD01A9" w:rsidRDefault="007C449F" w:rsidP="00BD01A9">
      <w:pPr>
        <w:pStyle w:val="Seznamliterature"/>
      </w:pPr>
      <w:r w:rsidRPr="00BD01A9">
        <w:t>NLZOH – Nacionalni laboratorij za zdravje, okolje in hrano (2016b). Izvid mikrobiološke preiskave vzorca pitne vode vodnega zajetja Rakitna; št. izvida 1567, 14. 3. 2016.</w:t>
      </w:r>
    </w:p>
    <w:p w:rsidR="007C449F" w:rsidRPr="00BD01A9" w:rsidRDefault="007C449F" w:rsidP="00BD01A9">
      <w:pPr>
        <w:pStyle w:val="Seznamliterature"/>
      </w:pPr>
      <w:r w:rsidRPr="00BD01A9">
        <w:t>U-I-127/01-27, 12. februar 2004 – Odločba Ustavnega sodišča RS.</w:t>
      </w:r>
    </w:p>
    <w:p w:rsidR="007C449F" w:rsidRPr="00BD01A9" w:rsidRDefault="007C449F" w:rsidP="00BD01A9">
      <w:pPr>
        <w:pStyle w:val="Seznamliterature"/>
      </w:pPr>
      <w:r w:rsidRPr="00BD01A9">
        <w:t>UKC Ljubljana – Univerzitetni klinični center Ljubljana (2015). Predlog programa preprečevanja in obvladovanja bolnišničnih okužb v UKC Ljubljana – interno gradivo.</w:t>
      </w:r>
    </w:p>
    <w:p w:rsidR="00396809" w:rsidRDefault="007C449F" w:rsidP="000657A2">
      <w:pPr>
        <w:pStyle w:val="Seznamliterature"/>
      </w:pPr>
      <w:r w:rsidRPr="00BD01A9">
        <w:t>Uredba (ES) št. 178/2002 Evropskega parlamenta in Sveta z dne 28. januarja 2002 o določitvi splošnih načel in zahtevah živilske zakonodaje, ustanovitvi Evropske agencije za varnost hrane in postopkih, ki zadevajo varnost hrane (U</w:t>
      </w:r>
      <w:r w:rsidR="00AC4F38">
        <w:t>r</w:t>
      </w:r>
      <w:r w:rsidRPr="00BD01A9">
        <w:t xml:space="preserve"> L 31, 1. 2. 2002, str. 1, z vsemi spremembami)</w:t>
      </w:r>
      <w:r>
        <w:t>.</w:t>
      </w:r>
    </w:p>
    <w:p w:rsidR="00396809" w:rsidRDefault="00396809">
      <w:pPr>
        <w:spacing w:after="160" w:line="259" w:lineRule="auto"/>
        <w:jc w:val="left"/>
        <w:sectPr w:rsidR="00396809" w:rsidSect="00396809">
          <w:footerReference w:type="default" r:id="rId13"/>
          <w:pgSz w:w="11906" w:h="16838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7C449F" w:rsidRDefault="007C449F" w:rsidP="00F23A16">
      <w:pPr>
        <w:pStyle w:val="Diplomskinaslov1"/>
      </w:pPr>
      <w:bookmarkStart w:id="14" w:name="_Toc488735318"/>
      <w:r>
        <w:lastRenderedPageBreak/>
        <w:t>PRILOGE</w:t>
      </w:r>
      <w:bookmarkEnd w:id="14"/>
    </w:p>
    <w:p w:rsidR="00AD15CA" w:rsidRDefault="007C449F" w:rsidP="00F23A16">
      <w:pPr>
        <w:pStyle w:val="Diplomskinaslov2"/>
      </w:pPr>
      <w:bookmarkStart w:id="15" w:name="_Toc488735319"/>
      <w:r>
        <w:t>Naslov prve priloge</w:t>
      </w:r>
      <w:bookmarkEnd w:id="15"/>
    </w:p>
    <w:p w:rsidR="00AD15CA" w:rsidRDefault="00AD15CA" w:rsidP="00DE2C9E">
      <w:pPr>
        <w:rPr>
          <w:szCs w:val="26"/>
        </w:rPr>
      </w:pPr>
      <w:r>
        <w:br w:type="page"/>
      </w:r>
    </w:p>
    <w:p w:rsidR="007C449F" w:rsidRDefault="007C449F" w:rsidP="00F23A16">
      <w:pPr>
        <w:pStyle w:val="Diplomskinaslov2"/>
      </w:pPr>
      <w:bookmarkStart w:id="16" w:name="_Toc488735320"/>
      <w:r>
        <w:lastRenderedPageBreak/>
        <w:t>Naslov druge priloge</w:t>
      </w:r>
      <w:bookmarkEnd w:id="16"/>
    </w:p>
    <w:sectPr w:rsidR="007C449F" w:rsidSect="00396809">
      <w:footerReference w:type="default" r:id="rId14"/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04" w:rsidRDefault="00A70104" w:rsidP="00327158">
      <w:pPr>
        <w:spacing w:after="0" w:line="240" w:lineRule="auto"/>
      </w:pPr>
      <w:r>
        <w:separator/>
      </w:r>
    </w:p>
  </w:endnote>
  <w:endnote w:type="continuationSeparator" w:id="0">
    <w:p w:rsidR="00A70104" w:rsidRDefault="00A70104" w:rsidP="003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8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809" w:rsidRDefault="00396809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D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09" w:rsidRDefault="0039680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04" w:rsidRDefault="00A70104" w:rsidP="00327158">
      <w:pPr>
        <w:spacing w:after="0" w:line="240" w:lineRule="auto"/>
      </w:pPr>
      <w:r>
        <w:separator/>
      </w:r>
    </w:p>
  </w:footnote>
  <w:footnote w:type="continuationSeparator" w:id="0">
    <w:p w:rsidR="00A70104" w:rsidRDefault="00A70104" w:rsidP="0032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7108"/>
    <w:multiLevelType w:val="hybridMultilevel"/>
    <w:tmpl w:val="A3463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8F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4FC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77"/>
    <w:rsid w:val="000568C8"/>
    <w:rsid w:val="00064689"/>
    <w:rsid w:val="000657A2"/>
    <w:rsid w:val="000C29D1"/>
    <w:rsid w:val="000E55E3"/>
    <w:rsid w:val="00113F51"/>
    <w:rsid w:val="00181742"/>
    <w:rsid w:val="001917A5"/>
    <w:rsid w:val="00196A11"/>
    <w:rsid w:val="001B02BC"/>
    <w:rsid w:val="00227512"/>
    <w:rsid w:val="00240FC3"/>
    <w:rsid w:val="00282F72"/>
    <w:rsid w:val="002A5F9A"/>
    <w:rsid w:val="002D4BB6"/>
    <w:rsid w:val="002D7083"/>
    <w:rsid w:val="003045DE"/>
    <w:rsid w:val="00327158"/>
    <w:rsid w:val="0035471C"/>
    <w:rsid w:val="00386800"/>
    <w:rsid w:val="00396809"/>
    <w:rsid w:val="003A3312"/>
    <w:rsid w:val="0044148C"/>
    <w:rsid w:val="004D1AC2"/>
    <w:rsid w:val="00525CA1"/>
    <w:rsid w:val="005E07A9"/>
    <w:rsid w:val="0072036D"/>
    <w:rsid w:val="00723F56"/>
    <w:rsid w:val="00795CE0"/>
    <w:rsid w:val="007B719C"/>
    <w:rsid w:val="007C023F"/>
    <w:rsid w:val="007C449F"/>
    <w:rsid w:val="007E53EB"/>
    <w:rsid w:val="008619D2"/>
    <w:rsid w:val="0086587B"/>
    <w:rsid w:val="008C0296"/>
    <w:rsid w:val="008C4C97"/>
    <w:rsid w:val="008F60FF"/>
    <w:rsid w:val="00903449"/>
    <w:rsid w:val="00937C00"/>
    <w:rsid w:val="00997E14"/>
    <w:rsid w:val="00A63EAA"/>
    <w:rsid w:val="00A657E7"/>
    <w:rsid w:val="00A70104"/>
    <w:rsid w:val="00AB7ACE"/>
    <w:rsid w:val="00AC4F38"/>
    <w:rsid w:val="00AC5116"/>
    <w:rsid w:val="00AD15CA"/>
    <w:rsid w:val="00B70827"/>
    <w:rsid w:val="00BB7CAC"/>
    <w:rsid w:val="00BD01A9"/>
    <w:rsid w:val="00C17992"/>
    <w:rsid w:val="00CB0FAC"/>
    <w:rsid w:val="00D04E57"/>
    <w:rsid w:val="00D35E2B"/>
    <w:rsid w:val="00D73668"/>
    <w:rsid w:val="00D73F72"/>
    <w:rsid w:val="00D7559D"/>
    <w:rsid w:val="00D91EAF"/>
    <w:rsid w:val="00D95564"/>
    <w:rsid w:val="00D97C07"/>
    <w:rsid w:val="00DC24F7"/>
    <w:rsid w:val="00DE2C9E"/>
    <w:rsid w:val="00E62B48"/>
    <w:rsid w:val="00E77D77"/>
    <w:rsid w:val="00EE0A78"/>
    <w:rsid w:val="00F06C28"/>
    <w:rsid w:val="00F1050B"/>
    <w:rsid w:val="00F23A16"/>
    <w:rsid w:val="00F512E6"/>
    <w:rsid w:val="00FD648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33735-C59A-4CC2-8D24-78C107B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C449F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5C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587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36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034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034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034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034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034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034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breztevilk">
    <w:name w:val="Naslov brez številk"/>
    <w:basedOn w:val="Navaden"/>
    <w:qFormat/>
    <w:rsid w:val="00D95564"/>
    <w:pPr>
      <w:spacing w:after="360" w:line="240" w:lineRule="auto"/>
      <w:jc w:val="left"/>
    </w:pPr>
    <w:rPr>
      <w:rFonts w:ascii="Arial" w:hAnsi="Arial"/>
      <w:b/>
      <w:sz w:val="32"/>
    </w:rPr>
  </w:style>
  <w:style w:type="paragraph" w:customStyle="1" w:styleId="Diplomskinaslov1">
    <w:name w:val="Diplomski naslov 1"/>
    <w:basedOn w:val="Naslov1"/>
    <w:next w:val="Navaden"/>
    <w:qFormat/>
    <w:rsid w:val="00525CA1"/>
    <w:pPr>
      <w:spacing w:before="0" w:after="360" w:line="240" w:lineRule="auto"/>
      <w:ind w:left="425" w:hanging="425"/>
      <w:jc w:val="left"/>
    </w:pPr>
    <w:rPr>
      <w:rFonts w:ascii="Arial" w:hAnsi="Arial"/>
      <w:color w:val="auto"/>
      <w:sz w:val="32"/>
    </w:rPr>
  </w:style>
  <w:style w:type="paragraph" w:customStyle="1" w:styleId="Diplomskinaslov2">
    <w:name w:val="Diplomski naslov 2"/>
    <w:basedOn w:val="Naslov2"/>
    <w:next w:val="Navaden"/>
    <w:qFormat/>
    <w:rsid w:val="00D73668"/>
    <w:pPr>
      <w:spacing w:before="720" w:after="360" w:line="240" w:lineRule="auto"/>
      <w:ind w:left="567" w:hanging="567"/>
      <w:jc w:val="left"/>
    </w:pPr>
    <w:rPr>
      <w:rFonts w:ascii="Arial" w:hAnsi="Arial"/>
      <w:color w:val="auto"/>
      <w:sz w:val="28"/>
    </w:rPr>
  </w:style>
  <w:style w:type="character" w:customStyle="1" w:styleId="Naslov1Znak">
    <w:name w:val="Naslov 1 Znak"/>
    <w:basedOn w:val="Privzetapisavaodstavka"/>
    <w:link w:val="Naslov1"/>
    <w:uiPriority w:val="9"/>
    <w:rsid w:val="00525C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iplomskinaslov3">
    <w:name w:val="Diplomski naslov 3"/>
    <w:basedOn w:val="Naslov3"/>
    <w:next w:val="Navaden"/>
    <w:qFormat/>
    <w:rsid w:val="00D73668"/>
    <w:pPr>
      <w:spacing w:before="720" w:after="360" w:line="240" w:lineRule="auto"/>
      <w:ind w:left="709" w:hanging="709"/>
      <w:jc w:val="left"/>
    </w:pPr>
    <w:rPr>
      <w:rFonts w:ascii="Arial" w:hAnsi="Arial"/>
      <w:color w:val="auto"/>
      <w:sz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58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559D"/>
    <w:pPr>
      <w:spacing w:line="240" w:lineRule="auto"/>
    </w:pPr>
    <w:rPr>
      <w:sz w:val="28"/>
      <w:szCs w:val="20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7366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559D"/>
    <w:rPr>
      <w:rFonts w:ascii="Times New Roman" w:hAnsi="Times New Roman"/>
      <w:sz w:val="28"/>
      <w:szCs w:val="20"/>
      <w:lang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7559D"/>
    <w:rPr>
      <w:sz w:val="16"/>
      <w:szCs w:val="16"/>
    </w:rPr>
  </w:style>
  <w:style w:type="table" w:customStyle="1" w:styleId="Tabelamrea1">
    <w:name w:val="Tabela – mreža1"/>
    <w:basedOn w:val="Navadnatabela"/>
    <w:uiPriority w:val="39"/>
    <w:rsid w:val="00D7559D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59D"/>
    <w:rPr>
      <w:rFonts w:ascii="Tahoma" w:hAnsi="Tahoma" w:cs="Tahoma"/>
      <w:sz w:val="16"/>
      <w:szCs w:val="16"/>
    </w:rPr>
  </w:style>
  <w:style w:type="paragraph" w:customStyle="1" w:styleId="Napisslika">
    <w:name w:val="Napis slika"/>
    <w:basedOn w:val="Napis"/>
    <w:next w:val="Navaden"/>
    <w:qFormat/>
    <w:rsid w:val="003045DE"/>
    <w:pPr>
      <w:spacing w:before="360" w:after="360"/>
      <w:jc w:val="center"/>
    </w:pPr>
    <w:rPr>
      <w:b w:val="0"/>
      <w:i/>
      <w:noProof/>
      <w:color w:val="auto"/>
      <w:sz w:val="24"/>
      <w:lang w:eastAsia="sl-SI"/>
    </w:rPr>
  </w:style>
  <w:style w:type="table" w:customStyle="1" w:styleId="ListTable21">
    <w:name w:val="List Table 21"/>
    <w:basedOn w:val="Navadnatabela"/>
    <w:uiPriority w:val="47"/>
    <w:rsid w:val="00B70827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pis">
    <w:name w:val="caption"/>
    <w:basedOn w:val="Navaden"/>
    <w:next w:val="Navaden"/>
    <w:uiPriority w:val="35"/>
    <w:unhideWhenUsed/>
    <w:qFormat/>
    <w:rsid w:val="003045D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apistabela">
    <w:name w:val="Napis tabela"/>
    <w:basedOn w:val="Napis"/>
    <w:next w:val="Navaden"/>
    <w:qFormat/>
    <w:rsid w:val="00B70827"/>
    <w:pPr>
      <w:spacing w:before="360" w:after="120"/>
      <w:jc w:val="center"/>
    </w:pPr>
    <w:rPr>
      <w:b w:val="0"/>
      <w:i/>
      <w:color w:val="auto"/>
      <w:sz w:val="24"/>
    </w:rPr>
  </w:style>
  <w:style w:type="paragraph" w:customStyle="1" w:styleId="Seznamliterature">
    <w:name w:val="Seznam literature"/>
    <w:basedOn w:val="Odstavekseznama"/>
    <w:qFormat/>
    <w:rsid w:val="00196A11"/>
    <w:pPr>
      <w:spacing w:after="320"/>
      <w:ind w:left="0"/>
      <w:contextualSpacing w:val="0"/>
      <w:jc w:val="left"/>
    </w:pPr>
  </w:style>
  <w:style w:type="character" w:styleId="Hiperpovezava">
    <w:name w:val="Hyperlink"/>
    <w:basedOn w:val="Privzetapisavaodstavka"/>
    <w:uiPriority w:val="99"/>
    <w:unhideWhenUsed/>
    <w:rsid w:val="00196A1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6A1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158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158"/>
    <w:rPr>
      <w:rFonts w:ascii="Times New Roman" w:hAnsi="Times New Roman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2A5F9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A5F9A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2A5F9A"/>
    <w:pPr>
      <w:tabs>
        <w:tab w:val="left" w:pos="1320"/>
        <w:tab w:val="right" w:leader="dot" w:pos="8777"/>
      </w:tabs>
      <w:spacing w:after="100"/>
      <w:ind w:left="482"/>
    </w:pPr>
  </w:style>
  <w:style w:type="paragraph" w:customStyle="1" w:styleId="Diplomskinaslov4">
    <w:name w:val="Diplomski naslov 4"/>
    <w:basedOn w:val="Naslov4"/>
    <w:next w:val="Navaden"/>
    <w:qFormat/>
    <w:rsid w:val="00903449"/>
    <w:pPr>
      <w:spacing w:before="720" w:after="360" w:line="240" w:lineRule="auto"/>
      <w:ind w:left="851" w:hanging="851"/>
      <w:jc w:val="left"/>
    </w:pPr>
    <w:rPr>
      <w:rFonts w:ascii="Arial" w:hAnsi="Arial"/>
      <w:i w:val="0"/>
      <w:color w:val="auto"/>
      <w:sz w:val="28"/>
    </w:rPr>
  </w:style>
  <w:style w:type="paragraph" w:styleId="Kazaloslik">
    <w:name w:val="table of figures"/>
    <w:basedOn w:val="Navaden"/>
    <w:next w:val="Navaden"/>
    <w:uiPriority w:val="99"/>
    <w:unhideWhenUsed/>
    <w:rsid w:val="000568C8"/>
    <w:pPr>
      <w:spacing w:after="0"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9034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034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034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03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iplomskinaslov5">
    <w:name w:val="Diplomski naslov 5"/>
    <w:basedOn w:val="Naslov5"/>
    <w:next w:val="Navaden"/>
    <w:qFormat/>
    <w:rsid w:val="00DE2C9E"/>
    <w:pPr>
      <w:spacing w:before="720" w:after="360" w:line="240" w:lineRule="auto"/>
      <w:ind w:left="992" w:hanging="992"/>
      <w:jc w:val="left"/>
    </w:pPr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p.uni-lj.si/COBISS/Dr/Doktorat220990205WeberDas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thamopen.com/FULLTEXT/TODJ-10-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zf.uni-lj.si/images/stories/datoteke/Zalozba/Okoljske_tehnologije_in_ekoremediacije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redloga_za_pisanje_magistrsko%20delo_9.4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146909C-B0DD-4145-AA78-1FF548B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Predloga_za_pisanje_magistrsko delo_9.4.2018.dotx</Template>
  <TotalTime>0</TotalTime>
  <Pages>27</Pages>
  <Words>1555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2018-04-17T17:57:00Z</dcterms:created>
  <dcterms:modified xsi:type="dcterms:W3CDTF">2018-04-17T17:57:00Z</dcterms:modified>
</cp:coreProperties>
</file>