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9F" w:rsidRPr="00181742" w:rsidRDefault="007C449F" w:rsidP="001B02B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181742">
        <w:rPr>
          <w:rFonts w:ascii="Arial" w:hAnsi="Arial" w:cs="Arial"/>
          <w:b/>
          <w:sz w:val="28"/>
        </w:rPr>
        <w:t>UNIVERZA V LJUBLJANI</w:t>
      </w:r>
    </w:p>
    <w:p w:rsidR="007C449F" w:rsidRPr="00181742" w:rsidRDefault="007C449F" w:rsidP="001B02B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81742">
        <w:rPr>
          <w:rFonts w:ascii="Arial" w:hAnsi="Arial" w:cs="Arial"/>
          <w:b/>
          <w:sz w:val="28"/>
        </w:rPr>
        <w:t>ZDRAVSTVENA FAKULTETA</w:t>
      </w:r>
    </w:p>
    <w:p w:rsidR="007C449F" w:rsidRPr="00181742" w:rsidRDefault="007C449F" w:rsidP="001B02BC">
      <w:pPr>
        <w:spacing w:after="3000" w:line="240" w:lineRule="auto"/>
        <w:jc w:val="center"/>
        <w:rPr>
          <w:rFonts w:ascii="Arial" w:hAnsi="Arial" w:cs="Arial"/>
          <w:b/>
          <w:sz w:val="28"/>
        </w:rPr>
      </w:pPr>
      <w:r w:rsidRPr="00181742">
        <w:rPr>
          <w:rFonts w:ascii="Arial" w:hAnsi="Arial" w:cs="Arial"/>
          <w:b/>
          <w:sz w:val="28"/>
        </w:rPr>
        <w:t>I</w:t>
      </w:r>
      <w:r w:rsidR="00937C00">
        <w:rPr>
          <w:rFonts w:ascii="Arial" w:hAnsi="Arial" w:cs="Arial"/>
          <w:b/>
          <w:sz w:val="28"/>
        </w:rPr>
        <w:t xml:space="preserve">ME ŠTUDIJSKEGA PROGRAMA, </w:t>
      </w:r>
      <w:r w:rsidRPr="00181742">
        <w:rPr>
          <w:rFonts w:ascii="Arial" w:hAnsi="Arial" w:cs="Arial"/>
          <w:b/>
          <w:sz w:val="28"/>
        </w:rPr>
        <w:t>2. STOPNJA</w:t>
      </w:r>
    </w:p>
    <w:p w:rsidR="007C449F" w:rsidRPr="00181742" w:rsidRDefault="007C449F" w:rsidP="001B02BC">
      <w:pPr>
        <w:spacing w:after="1000" w:line="240" w:lineRule="auto"/>
        <w:jc w:val="center"/>
        <w:rPr>
          <w:rFonts w:ascii="Arial" w:hAnsi="Arial" w:cs="Arial"/>
          <w:b/>
          <w:sz w:val="28"/>
        </w:rPr>
      </w:pPr>
      <w:r w:rsidRPr="001B02BC">
        <w:rPr>
          <w:rFonts w:ascii="Arial" w:hAnsi="Arial" w:cs="Arial"/>
          <w:b/>
          <w:sz w:val="36"/>
        </w:rPr>
        <w:t>Ime in priimek avtorja</w:t>
      </w:r>
    </w:p>
    <w:p w:rsidR="007C449F" w:rsidRPr="00181742" w:rsidRDefault="00CC7A37" w:rsidP="001B02BC">
      <w:pPr>
        <w:spacing w:after="740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6"/>
        </w:rPr>
        <w:t>MAGISTRSKO DELO</w:t>
      </w:r>
    </w:p>
    <w:p w:rsidR="00D35E2B" w:rsidRDefault="007C449F" w:rsidP="00D35E2B">
      <w:pPr>
        <w:spacing w:after="160" w:line="259" w:lineRule="auto"/>
        <w:jc w:val="center"/>
        <w:rPr>
          <w:rFonts w:ascii="Arial" w:hAnsi="Arial" w:cs="Arial"/>
          <w:b/>
          <w:sz w:val="28"/>
        </w:rPr>
      </w:pPr>
      <w:r w:rsidRPr="00181742">
        <w:rPr>
          <w:rFonts w:ascii="Arial" w:hAnsi="Arial" w:cs="Arial"/>
          <w:b/>
          <w:sz w:val="28"/>
        </w:rPr>
        <w:t>Ljubljana, letnica</w:t>
      </w:r>
    </w:p>
    <w:sectPr w:rsidR="00D35E2B" w:rsidSect="00667951">
      <w:footerReference w:type="default" r:id="rId8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2E" w:rsidRDefault="00DD772E" w:rsidP="00327158">
      <w:pPr>
        <w:spacing w:after="0" w:line="240" w:lineRule="auto"/>
      </w:pPr>
      <w:r>
        <w:separator/>
      </w:r>
    </w:p>
  </w:endnote>
  <w:endnote w:type="continuationSeparator" w:id="0">
    <w:p w:rsidR="00DD772E" w:rsidRDefault="00DD772E" w:rsidP="0032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809" w:rsidRDefault="0039680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2E" w:rsidRDefault="00DD772E" w:rsidP="00327158">
      <w:pPr>
        <w:spacing w:after="0" w:line="240" w:lineRule="auto"/>
      </w:pPr>
      <w:r>
        <w:separator/>
      </w:r>
    </w:p>
  </w:footnote>
  <w:footnote w:type="continuationSeparator" w:id="0">
    <w:p w:rsidR="00DD772E" w:rsidRDefault="00DD772E" w:rsidP="0032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7108"/>
    <w:multiLevelType w:val="hybridMultilevel"/>
    <w:tmpl w:val="A3463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8F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04FC9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2D"/>
    <w:rsid w:val="000568C8"/>
    <w:rsid w:val="00064689"/>
    <w:rsid w:val="000657A2"/>
    <w:rsid w:val="000C29D1"/>
    <w:rsid w:val="000E55E3"/>
    <w:rsid w:val="00113F51"/>
    <w:rsid w:val="00181742"/>
    <w:rsid w:val="001917A5"/>
    <w:rsid w:val="00196A11"/>
    <w:rsid w:val="001B02BC"/>
    <w:rsid w:val="001B7B3C"/>
    <w:rsid w:val="00227512"/>
    <w:rsid w:val="00240FC3"/>
    <w:rsid w:val="002A5F9A"/>
    <w:rsid w:val="002D4BB6"/>
    <w:rsid w:val="002D7083"/>
    <w:rsid w:val="003045DE"/>
    <w:rsid w:val="00327158"/>
    <w:rsid w:val="0035471C"/>
    <w:rsid w:val="00386800"/>
    <w:rsid w:val="00396809"/>
    <w:rsid w:val="003A3312"/>
    <w:rsid w:val="0044148C"/>
    <w:rsid w:val="004D1AC2"/>
    <w:rsid w:val="00525CA1"/>
    <w:rsid w:val="005E07A9"/>
    <w:rsid w:val="00667951"/>
    <w:rsid w:val="0072036D"/>
    <w:rsid w:val="00723F56"/>
    <w:rsid w:val="00795CE0"/>
    <w:rsid w:val="007C023F"/>
    <w:rsid w:val="007C449F"/>
    <w:rsid w:val="007E53EB"/>
    <w:rsid w:val="008619D2"/>
    <w:rsid w:val="0086587B"/>
    <w:rsid w:val="008C0296"/>
    <w:rsid w:val="008C4C97"/>
    <w:rsid w:val="008F60FF"/>
    <w:rsid w:val="00903449"/>
    <w:rsid w:val="00937C00"/>
    <w:rsid w:val="00A63EAA"/>
    <w:rsid w:val="00A657E7"/>
    <w:rsid w:val="00AB7ACE"/>
    <w:rsid w:val="00AC4F38"/>
    <w:rsid w:val="00AC5116"/>
    <w:rsid w:val="00AD15CA"/>
    <w:rsid w:val="00B70827"/>
    <w:rsid w:val="00BB7CAC"/>
    <w:rsid w:val="00BD01A9"/>
    <w:rsid w:val="00C17992"/>
    <w:rsid w:val="00CB0FAC"/>
    <w:rsid w:val="00CC7A37"/>
    <w:rsid w:val="00D04E57"/>
    <w:rsid w:val="00D1782D"/>
    <w:rsid w:val="00D35E2B"/>
    <w:rsid w:val="00D73668"/>
    <w:rsid w:val="00D73F72"/>
    <w:rsid w:val="00D7559D"/>
    <w:rsid w:val="00D91EAF"/>
    <w:rsid w:val="00D95564"/>
    <w:rsid w:val="00D97C07"/>
    <w:rsid w:val="00DD772E"/>
    <w:rsid w:val="00DE2C9E"/>
    <w:rsid w:val="00E62B48"/>
    <w:rsid w:val="00EE0A78"/>
    <w:rsid w:val="00F06C28"/>
    <w:rsid w:val="00F1050B"/>
    <w:rsid w:val="00F23A16"/>
    <w:rsid w:val="00F512E6"/>
    <w:rsid w:val="00FD648B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EA43F-F446-4E04-AEBF-FA6C2D5C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C449F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25C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6587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7366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0344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0344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0344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0344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0344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0344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breztevilk">
    <w:name w:val="Naslov brez številk"/>
    <w:basedOn w:val="Navaden"/>
    <w:qFormat/>
    <w:rsid w:val="00D95564"/>
    <w:pPr>
      <w:spacing w:after="360" w:line="240" w:lineRule="auto"/>
      <w:jc w:val="left"/>
    </w:pPr>
    <w:rPr>
      <w:rFonts w:ascii="Arial" w:hAnsi="Arial"/>
      <w:b/>
      <w:sz w:val="32"/>
    </w:rPr>
  </w:style>
  <w:style w:type="paragraph" w:customStyle="1" w:styleId="Diplomskinaslov1">
    <w:name w:val="Diplomski naslov 1"/>
    <w:basedOn w:val="Naslov1"/>
    <w:next w:val="Navaden"/>
    <w:qFormat/>
    <w:rsid w:val="00525CA1"/>
    <w:pPr>
      <w:spacing w:before="0" w:after="360" w:line="240" w:lineRule="auto"/>
      <w:ind w:left="425" w:hanging="425"/>
      <w:jc w:val="left"/>
    </w:pPr>
    <w:rPr>
      <w:rFonts w:ascii="Arial" w:hAnsi="Arial"/>
      <w:color w:val="auto"/>
      <w:sz w:val="32"/>
    </w:rPr>
  </w:style>
  <w:style w:type="paragraph" w:customStyle="1" w:styleId="Diplomskinaslov2">
    <w:name w:val="Diplomski naslov 2"/>
    <w:basedOn w:val="Naslov2"/>
    <w:next w:val="Navaden"/>
    <w:qFormat/>
    <w:rsid w:val="00D73668"/>
    <w:pPr>
      <w:spacing w:before="720" w:after="360" w:line="240" w:lineRule="auto"/>
      <w:ind w:left="567" w:hanging="567"/>
      <w:jc w:val="left"/>
    </w:pPr>
    <w:rPr>
      <w:rFonts w:ascii="Arial" w:hAnsi="Arial"/>
      <w:color w:val="auto"/>
      <w:sz w:val="28"/>
    </w:rPr>
  </w:style>
  <w:style w:type="character" w:customStyle="1" w:styleId="Naslov1Znak">
    <w:name w:val="Naslov 1 Znak"/>
    <w:basedOn w:val="Privzetapisavaodstavka"/>
    <w:link w:val="Naslov1"/>
    <w:uiPriority w:val="9"/>
    <w:rsid w:val="00525C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iplomskinaslov3">
    <w:name w:val="Diplomski naslov 3"/>
    <w:basedOn w:val="Naslov3"/>
    <w:next w:val="Navaden"/>
    <w:qFormat/>
    <w:rsid w:val="00D73668"/>
    <w:pPr>
      <w:spacing w:before="720" w:after="360" w:line="240" w:lineRule="auto"/>
      <w:ind w:left="709" w:hanging="709"/>
      <w:jc w:val="left"/>
    </w:pPr>
    <w:rPr>
      <w:rFonts w:ascii="Arial" w:hAnsi="Arial"/>
      <w:color w:val="auto"/>
      <w:sz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658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559D"/>
    <w:pPr>
      <w:spacing w:line="240" w:lineRule="auto"/>
    </w:pPr>
    <w:rPr>
      <w:sz w:val="28"/>
      <w:szCs w:val="20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73668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559D"/>
    <w:rPr>
      <w:rFonts w:ascii="Times New Roman" w:hAnsi="Times New Roman"/>
      <w:sz w:val="28"/>
      <w:szCs w:val="20"/>
      <w:lang w:bidi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7559D"/>
    <w:rPr>
      <w:sz w:val="16"/>
      <w:szCs w:val="16"/>
    </w:rPr>
  </w:style>
  <w:style w:type="table" w:customStyle="1" w:styleId="Tabelamrea1">
    <w:name w:val="Tabela – mreža1"/>
    <w:basedOn w:val="Navadnatabela"/>
    <w:uiPriority w:val="39"/>
    <w:rsid w:val="00D7559D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559D"/>
    <w:rPr>
      <w:rFonts w:ascii="Tahoma" w:hAnsi="Tahoma" w:cs="Tahoma"/>
      <w:sz w:val="16"/>
      <w:szCs w:val="16"/>
    </w:rPr>
  </w:style>
  <w:style w:type="paragraph" w:customStyle="1" w:styleId="Napisslika">
    <w:name w:val="Napis slika"/>
    <w:basedOn w:val="Napis"/>
    <w:next w:val="Navaden"/>
    <w:qFormat/>
    <w:rsid w:val="003045DE"/>
    <w:pPr>
      <w:spacing w:before="360" w:after="360"/>
      <w:jc w:val="center"/>
    </w:pPr>
    <w:rPr>
      <w:b w:val="0"/>
      <w:i/>
      <w:noProof/>
      <w:color w:val="auto"/>
      <w:sz w:val="24"/>
      <w:lang w:eastAsia="sl-SI"/>
    </w:rPr>
  </w:style>
  <w:style w:type="table" w:customStyle="1" w:styleId="ListTable21">
    <w:name w:val="List Table 21"/>
    <w:basedOn w:val="Navadnatabela"/>
    <w:uiPriority w:val="47"/>
    <w:rsid w:val="00B70827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pis">
    <w:name w:val="caption"/>
    <w:basedOn w:val="Navaden"/>
    <w:next w:val="Navaden"/>
    <w:uiPriority w:val="35"/>
    <w:unhideWhenUsed/>
    <w:qFormat/>
    <w:rsid w:val="003045D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apistabela">
    <w:name w:val="Napis tabela"/>
    <w:basedOn w:val="Napis"/>
    <w:next w:val="Navaden"/>
    <w:qFormat/>
    <w:rsid w:val="00B70827"/>
    <w:pPr>
      <w:spacing w:before="360" w:after="120"/>
      <w:jc w:val="center"/>
    </w:pPr>
    <w:rPr>
      <w:b w:val="0"/>
      <w:i/>
      <w:color w:val="auto"/>
      <w:sz w:val="24"/>
    </w:rPr>
  </w:style>
  <w:style w:type="paragraph" w:customStyle="1" w:styleId="Seznamliterature">
    <w:name w:val="Seznam literature"/>
    <w:basedOn w:val="Odstavekseznama"/>
    <w:qFormat/>
    <w:rsid w:val="00196A11"/>
    <w:pPr>
      <w:spacing w:after="320"/>
      <w:ind w:left="0"/>
      <w:contextualSpacing w:val="0"/>
      <w:jc w:val="left"/>
    </w:pPr>
  </w:style>
  <w:style w:type="character" w:styleId="Hiperpovezava">
    <w:name w:val="Hyperlink"/>
    <w:basedOn w:val="Privzetapisavaodstavka"/>
    <w:uiPriority w:val="99"/>
    <w:unhideWhenUsed/>
    <w:rsid w:val="00196A1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96A1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2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7158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32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7158"/>
    <w:rPr>
      <w:rFonts w:ascii="Times New Roman" w:hAnsi="Times New Roman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2A5F9A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2A5F9A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2A5F9A"/>
    <w:pPr>
      <w:tabs>
        <w:tab w:val="left" w:pos="1320"/>
        <w:tab w:val="right" w:leader="dot" w:pos="8777"/>
      </w:tabs>
      <w:spacing w:after="100"/>
      <w:ind w:left="482"/>
    </w:pPr>
  </w:style>
  <w:style w:type="paragraph" w:customStyle="1" w:styleId="Diplomskinaslov4">
    <w:name w:val="Diplomski naslov 4"/>
    <w:basedOn w:val="Naslov4"/>
    <w:next w:val="Navaden"/>
    <w:qFormat/>
    <w:rsid w:val="00903449"/>
    <w:pPr>
      <w:spacing w:before="720" w:after="360" w:line="240" w:lineRule="auto"/>
      <w:ind w:left="851" w:hanging="851"/>
      <w:jc w:val="left"/>
    </w:pPr>
    <w:rPr>
      <w:rFonts w:ascii="Arial" w:hAnsi="Arial"/>
      <w:i w:val="0"/>
      <w:color w:val="auto"/>
      <w:sz w:val="28"/>
    </w:rPr>
  </w:style>
  <w:style w:type="paragraph" w:styleId="Kazaloslik">
    <w:name w:val="table of figures"/>
    <w:basedOn w:val="Navaden"/>
    <w:next w:val="Navaden"/>
    <w:uiPriority w:val="99"/>
    <w:unhideWhenUsed/>
    <w:rsid w:val="000568C8"/>
    <w:pPr>
      <w:spacing w:after="0"/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90344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034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0344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0344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034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03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iplomskinaslov5">
    <w:name w:val="Diplomski naslov 5"/>
    <w:basedOn w:val="Naslov5"/>
    <w:next w:val="Navaden"/>
    <w:qFormat/>
    <w:rsid w:val="00DE2C9E"/>
    <w:pPr>
      <w:spacing w:before="720" w:after="360" w:line="240" w:lineRule="auto"/>
      <w:ind w:left="992" w:hanging="992"/>
      <w:jc w:val="left"/>
    </w:pPr>
    <w:rPr>
      <w:rFonts w:ascii="Arial" w:hAnsi="Arial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latnica_magistrsko%20delo_9.4.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B0D7681-EF62-4259-AE1A-0FD7102B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Platnica_magistrsko delo_9.4.2018.dotx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1</cp:revision>
  <dcterms:created xsi:type="dcterms:W3CDTF">2018-04-17T17:54:00Z</dcterms:created>
  <dcterms:modified xsi:type="dcterms:W3CDTF">2018-04-17T17:55:00Z</dcterms:modified>
</cp:coreProperties>
</file>