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16" w:rsidRPr="00F86F31" w:rsidRDefault="00F86F31" w:rsidP="009B7F1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F86F31">
        <w:rPr>
          <w:rFonts w:ascii="Garamond" w:hAnsi="Garamond"/>
          <w:sz w:val="24"/>
          <w:szCs w:val="24"/>
        </w:rPr>
        <w:t>Ime in priimek</w:t>
      </w:r>
    </w:p>
    <w:p w:rsidR="00F86F31" w:rsidRPr="00F86F31" w:rsidRDefault="00F86F31" w:rsidP="009B7F16">
      <w:pPr>
        <w:rPr>
          <w:rFonts w:ascii="Garamond" w:hAnsi="Garamond"/>
          <w:sz w:val="24"/>
          <w:szCs w:val="24"/>
        </w:rPr>
      </w:pPr>
      <w:r w:rsidRPr="00F86F31">
        <w:rPr>
          <w:rFonts w:ascii="Garamond" w:hAnsi="Garamond"/>
          <w:sz w:val="24"/>
          <w:szCs w:val="24"/>
        </w:rPr>
        <w:t>Naslov</w:t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</w:r>
      <w:r w:rsidRPr="00F86F31">
        <w:rPr>
          <w:rFonts w:ascii="Garamond" w:hAnsi="Garamond"/>
          <w:sz w:val="24"/>
          <w:szCs w:val="24"/>
        </w:rPr>
        <w:tab/>
        <w:t xml:space="preserve">    Kraj in datum: </w:t>
      </w:r>
    </w:p>
    <w:p w:rsidR="00F86F31" w:rsidRPr="00F86F31" w:rsidRDefault="00F86F31" w:rsidP="009B7F16">
      <w:pPr>
        <w:rPr>
          <w:rFonts w:ascii="Garamond" w:hAnsi="Garamond"/>
          <w:sz w:val="24"/>
          <w:szCs w:val="24"/>
        </w:rPr>
      </w:pPr>
    </w:p>
    <w:p w:rsidR="009B7F16" w:rsidRPr="00F86F31" w:rsidRDefault="009B7F16" w:rsidP="009B7F16">
      <w:pPr>
        <w:rPr>
          <w:rFonts w:ascii="Garamond" w:hAnsi="Garamond"/>
          <w:sz w:val="24"/>
          <w:szCs w:val="24"/>
        </w:rPr>
      </w:pPr>
    </w:p>
    <w:p w:rsidR="009B7F16" w:rsidRPr="00F86F31" w:rsidRDefault="009B7F16" w:rsidP="009B7F16">
      <w:pPr>
        <w:rPr>
          <w:rFonts w:ascii="Garamond" w:hAnsi="Garamond"/>
          <w:sz w:val="24"/>
          <w:szCs w:val="24"/>
        </w:rPr>
      </w:pPr>
    </w:p>
    <w:p w:rsidR="009B7F16" w:rsidRPr="00F86F31" w:rsidRDefault="009B7F16" w:rsidP="005079AB">
      <w:pPr>
        <w:ind w:left="-142"/>
        <w:rPr>
          <w:rFonts w:ascii="Garamond" w:hAnsi="Garamond"/>
          <w:sz w:val="24"/>
          <w:szCs w:val="24"/>
        </w:rPr>
      </w:pPr>
    </w:p>
    <w:p w:rsidR="00802D04" w:rsidRPr="00F86F31" w:rsidRDefault="00802D04" w:rsidP="009B7F16">
      <w:pPr>
        <w:rPr>
          <w:rFonts w:ascii="Garamond" w:hAnsi="Garamond"/>
          <w:sz w:val="24"/>
          <w:szCs w:val="24"/>
        </w:rPr>
      </w:pPr>
    </w:p>
    <w:p w:rsidR="00802D04" w:rsidRPr="00F86F31" w:rsidRDefault="00802D04" w:rsidP="009B7F16">
      <w:pPr>
        <w:rPr>
          <w:rFonts w:ascii="Garamond" w:hAnsi="Garamond"/>
          <w:sz w:val="24"/>
          <w:szCs w:val="24"/>
        </w:rPr>
      </w:pPr>
    </w:p>
    <w:p w:rsidR="00F86F31" w:rsidRDefault="00486694" w:rsidP="009B7F16">
      <w:pPr>
        <w:rPr>
          <w:rFonts w:ascii="Garamond" w:hAnsi="Garamond"/>
          <w:b/>
          <w:sz w:val="24"/>
          <w:szCs w:val="24"/>
        </w:rPr>
      </w:pPr>
      <w:r w:rsidRPr="00F86F31">
        <w:rPr>
          <w:rFonts w:ascii="Garamond" w:hAnsi="Garamond"/>
          <w:b/>
          <w:sz w:val="24"/>
          <w:szCs w:val="24"/>
        </w:rPr>
        <w:t xml:space="preserve">IZJAVA </w:t>
      </w:r>
      <w:r w:rsidR="00DB0944">
        <w:rPr>
          <w:rFonts w:ascii="Garamond" w:hAnsi="Garamond"/>
          <w:b/>
          <w:sz w:val="24"/>
          <w:szCs w:val="24"/>
        </w:rPr>
        <w:t>K  AVTOMATSKEMU TOČKOVNIKU vloge</w:t>
      </w:r>
      <w:r w:rsidRPr="00F86F31">
        <w:rPr>
          <w:rFonts w:ascii="Garamond" w:hAnsi="Garamond"/>
          <w:b/>
          <w:sz w:val="24"/>
          <w:szCs w:val="24"/>
        </w:rPr>
        <w:t xml:space="preserve"> za izvolitev v naziv</w:t>
      </w:r>
    </w:p>
    <w:p w:rsidR="00F86F31" w:rsidRPr="00F86F31" w:rsidRDefault="00F86F31" w:rsidP="009B7F16">
      <w:pPr>
        <w:rPr>
          <w:rFonts w:ascii="Garamond" w:hAnsi="Garamond"/>
          <w:b/>
          <w:sz w:val="24"/>
          <w:szCs w:val="24"/>
        </w:rPr>
      </w:pPr>
    </w:p>
    <w:p w:rsidR="00486694" w:rsidRPr="00F86F31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F86F31">
        <w:rPr>
          <w:rFonts w:ascii="Garamond" w:hAnsi="Garamond" w:cs="Arial"/>
          <w:bCs/>
          <w:sz w:val="24"/>
          <w:szCs w:val="24"/>
        </w:rPr>
        <w:t xml:space="preserve">Spodaj podpisan/a </w:t>
      </w:r>
      <w:r w:rsidR="00F86F31" w:rsidRPr="00F86F31">
        <w:rPr>
          <w:rFonts w:ascii="Garamond" w:hAnsi="Garamond" w:cs="Arial"/>
          <w:bCs/>
          <w:sz w:val="24"/>
          <w:szCs w:val="24"/>
        </w:rPr>
        <w:t>___________</w:t>
      </w:r>
      <w:r w:rsidR="00F86F31">
        <w:rPr>
          <w:rFonts w:ascii="Garamond" w:hAnsi="Garamond" w:cs="Arial"/>
          <w:bCs/>
          <w:sz w:val="24"/>
          <w:szCs w:val="24"/>
        </w:rPr>
        <w:t>_______</w:t>
      </w:r>
      <w:r w:rsidR="00F86F31" w:rsidRPr="00F86F31">
        <w:rPr>
          <w:rFonts w:ascii="Garamond" w:hAnsi="Garamond" w:cs="Arial"/>
          <w:bCs/>
          <w:sz w:val="24"/>
          <w:szCs w:val="24"/>
        </w:rPr>
        <w:t>__, rojen/a dne __</w:t>
      </w:r>
      <w:r w:rsidR="00F86F31">
        <w:rPr>
          <w:rFonts w:ascii="Garamond" w:hAnsi="Garamond" w:cs="Arial"/>
          <w:bCs/>
          <w:sz w:val="24"/>
          <w:szCs w:val="24"/>
        </w:rPr>
        <w:t>______</w:t>
      </w:r>
      <w:r w:rsidR="00F86F31" w:rsidRPr="00F86F31">
        <w:rPr>
          <w:rFonts w:ascii="Garamond" w:hAnsi="Garamond" w:cs="Arial"/>
          <w:bCs/>
          <w:sz w:val="24"/>
          <w:szCs w:val="24"/>
        </w:rPr>
        <w:t xml:space="preserve">________ </w:t>
      </w:r>
      <w:r w:rsidRPr="00F86F31">
        <w:rPr>
          <w:rFonts w:ascii="Garamond" w:hAnsi="Garamond" w:cs="Arial"/>
          <w:bCs/>
          <w:sz w:val="24"/>
          <w:szCs w:val="24"/>
        </w:rPr>
        <w:t xml:space="preserve"> izjavljam, </w:t>
      </w:r>
      <w:r w:rsidR="00486694" w:rsidRPr="00F86F31">
        <w:rPr>
          <w:rFonts w:ascii="Garamond" w:hAnsi="Garamond" w:cs="Arial"/>
          <w:bCs/>
          <w:sz w:val="24"/>
          <w:szCs w:val="24"/>
        </w:rPr>
        <w:t xml:space="preserve">da </w:t>
      </w:r>
      <w:r w:rsidRPr="00F86F31">
        <w:rPr>
          <w:rFonts w:ascii="Garamond" w:hAnsi="Garamond" w:cs="Arial"/>
          <w:bCs/>
          <w:sz w:val="24"/>
          <w:szCs w:val="24"/>
        </w:rPr>
        <w:t xml:space="preserve">je vloga </w:t>
      </w:r>
      <w:r w:rsidR="00F86F31" w:rsidRPr="00F86F31">
        <w:rPr>
          <w:rFonts w:ascii="Garamond" w:hAnsi="Garamond" w:cs="Arial"/>
          <w:bCs/>
          <w:sz w:val="24"/>
          <w:szCs w:val="24"/>
        </w:rPr>
        <w:t>za izvolitev v naziv _________________ za področje __________________</w:t>
      </w:r>
      <w:r w:rsidR="00F86F31">
        <w:rPr>
          <w:rFonts w:ascii="Garamond" w:hAnsi="Garamond" w:cs="Arial"/>
          <w:bCs/>
          <w:sz w:val="24"/>
          <w:szCs w:val="24"/>
        </w:rPr>
        <w:t xml:space="preserve">, oddana dne ________________, </w:t>
      </w:r>
      <w:r w:rsidRPr="00F86F31">
        <w:rPr>
          <w:rFonts w:ascii="Garamond" w:hAnsi="Garamond" w:cs="Arial"/>
          <w:bCs/>
          <w:sz w:val="24"/>
          <w:szCs w:val="24"/>
        </w:rPr>
        <w:t>pripravljena</w:t>
      </w:r>
      <w:r w:rsidR="00486694" w:rsidRPr="00F86F31">
        <w:rPr>
          <w:rFonts w:ascii="Garamond" w:hAnsi="Garamond" w:cs="Arial"/>
          <w:bCs/>
          <w:sz w:val="24"/>
          <w:szCs w:val="24"/>
        </w:rPr>
        <w:t xml:space="preserve"> skladno z novimi </w:t>
      </w:r>
      <w:r w:rsidR="00F86F31" w:rsidRPr="00F86F31">
        <w:rPr>
          <w:rFonts w:ascii="Garamond" w:hAnsi="Garamond"/>
          <w:sz w:val="24"/>
          <w:szCs w:val="24"/>
        </w:rPr>
        <w:t xml:space="preserve">Merili za volitve v nazive visokošolskih učiteljev, znanstvenih delavcev ter sodelavcev Univerze v Ljubljani z dne 25.10.2011 (s spremembami) </w:t>
      </w:r>
      <w:r w:rsidR="00486694" w:rsidRPr="00F86F31">
        <w:rPr>
          <w:rFonts w:ascii="Garamond" w:hAnsi="Garamond" w:cs="Arial"/>
          <w:bCs/>
          <w:sz w:val="24"/>
          <w:szCs w:val="24"/>
        </w:rPr>
        <w:t xml:space="preserve"> in Navod</w:t>
      </w:r>
      <w:r w:rsidRPr="00F86F31">
        <w:rPr>
          <w:rFonts w:ascii="Garamond" w:hAnsi="Garamond" w:cs="Arial"/>
          <w:bCs/>
          <w:sz w:val="24"/>
          <w:szCs w:val="24"/>
        </w:rPr>
        <w:t>ili za izvajanje meril ter da sem pregledal/a, preveril/a in popravil/a</w:t>
      </w:r>
      <w:r w:rsidR="00486694" w:rsidRPr="00F86F31">
        <w:rPr>
          <w:rFonts w:ascii="Garamond" w:hAnsi="Garamond" w:cs="Arial"/>
          <w:bCs/>
          <w:sz w:val="24"/>
          <w:szCs w:val="24"/>
        </w:rPr>
        <w:t>, v kolikor je to bilo potrebno, avtomatsko pripravljena točkovnik in bibliografijo.</w:t>
      </w:r>
    </w:p>
    <w:p w:rsidR="00802D04" w:rsidRPr="00F86F31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</w:p>
    <w:p w:rsidR="00802D04" w:rsidRPr="00F86F31" w:rsidRDefault="00802D04" w:rsidP="00486694">
      <w:pPr>
        <w:jc w:val="both"/>
        <w:rPr>
          <w:rFonts w:ascii="Garamond" w:hAnsi="Garamond" w:cs="Arial"/>
          <w:bCs/>
          <w:sz w:val="24"/>
          <w:szCs w:val="24"/>
        </w:rPr>
      </w:pP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</w:r>
      <w:r w:rsidRPr="00F86F31">
        <w:rPr>
          <w:rFonts w:ascii="Garamond" w:hAnsi="Garamond" w:cs="Arial"/>
          <w:bCs/>
          <w:sz w:val="24"/>
          <w:szCs w:val="24"/>
        </w:rPr>
        <w:tab/>
        <w:t>Podpis</w:t>
      </w:r>
    </w:p>
    <w:p w:rsidR="009B7F16" w:rsidRPr="00F86F31" w:rsidRDefault="009B7F16" w:rsidP="009B7F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7F16" w:rsidRPr="00F86F31" w:rsidRDefault="009B7F16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B7F16" w:rsidRPr="00F86F31" w:rsidRDefault="009B7F16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5079AB" w:rsidRPr="00F86F31" w:rsidRDefault="005079AB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B7F16" w:rsidRPr="00F86F31" w:rsidRDefault="009B7F16" w:rsidP="009B7F16">
      <w:pPr>
        <w:tabs>
          <w:tab w:val="left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233DF0" w:rsidRPr="00F86F31" w:rsidRDefault="00233DF0">
      <w:pPr>
        <w:rPr>
          <w:rFonts w:ascii="Garamond" w:hAnsi="Garamond"/>
          <w:sz w:val="24"/>
          <w:szCs w:val="24"/>
        </w:rPr>
      </w:pPr>
    </w:p>
    <w:sectPr w:rsidR="00233DF0" w:rsidRPr="00F86F31" w:rsidSect="00E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5F4"/>
    <w:multiLevelType w:val="hybridMultilevel"/>
    <w:tmpl w:val="AD0C207E"/>
    <w:lvl w:ilvl="0" w:tplc="8882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7"/>
    <w:rsid w:val="001130F3"/>
    <w:rsid w:val="00155CF2"/>
    <w:rsid w:val="00233DF0"/>
    <w:rsid w:val="00340045"/>
    <w:rsid w:val="003D1128"/>
    <w:rsid w:val="00486694"/>
    <w:rsid w:val="005047E7"/>
    <w:rsid w:val="005079AB"/>
    <w:rsid w:val="00802D04"/>
    <w:rsid w:val="009B7F16"/>
    <w:rsid w:val="00AD1231"/>
    <w:rsid w:val="00CA77C4"/>
    <w:rsid w:val="00DB0944"/>
    <w:rsid w:val="00E56701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77CC-D6E9-4392-BA06-07AD99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janicd\Application%20Data\Microsoft\Predloge\Dopis%20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D.dotx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Habjanič, Darja</dc:creator>
  <cp:keywords/>
  <dc:description/>
  <cp:lastModifiedBy>Rebernik, Ema</cp:lastModifiedBy>
  <cp:revision>2</cp:revision>
  <cp:lastPrinted>2011-07-06T06:32:00Z</cp:lastPrinted>
  <dcterms:created xsi:type="dcterms:W3CDTF">2018-02-20T08:50:00Z</dcterms:created>
  <dcterms:modified xsi:type="dcterms:W3CDTF">2018-02-20T08:50:00Z</dcterms:modified>
</cp:coreProperties>
</file>